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02A75" w14:textId="5B446036" w:rsidR="00F53691" w:rsidRDefault="0018347A" w:rsidP="00114E02">
      <w:r>
        <w:t xml:space="preserve"> </w:t>
      </w:r>
    </w:p>
    <w:p w14:paraId="10799150" w14:textId="77777777" w:rsidR="00C93D5F" w:rsidRPr="008D12F6" w:rsidRDefault="00174390" w:rsidP="008A7AEA">
      <w:pPr>
        <w:pStyle w:val="Rubrik3"/>
        <w:rPr>
          <w:caps/>
        </w:rPr>
      </w:pPr>
      <w:r w:rsidRPr="008D12F6">
        <w:rPr>
          <w:caps/>
        </w:rPr>
        <w:t>Styrelsemöte</w:t>
      </w:r>
    </w:p>
    <w:p w14:paraId="22C8767E" w14:textId="7D40AB0F" w:rsidR="00C93D5F" w:rsidRPr="004832D6" w:rsidRDefault="0055175C" w:rsidP="008A7AEA">
      <w:pPr>
        <w:rPr>
          <w:b/>
          <w:sz w:val="28"/>
          <w:szCs w:val="28"/>
        </w:rPr>
      </w:pPr>
      <w:r w:rsidRPr="004832D6">
        <w:rPr>
          <w:b/>
          <w:sz w:val="28"/>
          <w:szCs w:val="28"/>
        </w:rPr>
        <w:t xml:space="preserve">Protokoll nr </w:t>
      </w:r>
      <w:r w:rsidR="001F1062">
        <w:rPr>
          <w:b/>
          <w:sz w:val="28"/>
          <w:szCs w:val="28"/>
        </w:rPr>
        <w:t>3</w:t>
      </w:r>
      <w:r w:rsidR="00100BE4" w:rsidRPr="004832D6">
        <w:rPr>
          <w:b/>
          <w:sz w:val="28"/>
          <w:szCs w:val="28"/>
        </w:rPr>
        <w:t>–20</w:t>
      </w:r>
      <w:r w:rsidR="009804F2">
        <w:rPr>
          <w:b/>
          <w:sz w:val="28"/>
          <w:szCs w:val="28"/>
        </w:rPr>
        <w:t>2</w:t>
      </w:r>
      <w:r w:rsidR="001F1062">
        <w:rPr>
          <w:b/>
          <w:sz w:val="28"/>
          <w:szCs w:val="28"/>
        </w:rPr>
        <w:t>2</w:t>
      </w:r>
    </w:p>
    <w:p w14:paraId="7F767DBC" w14:textId="77777777" w:rsidR="00C93D5F" w:rsidRPr="00F51749" w:rsidRDefault="00C93D5F" w:rsidP="008A7AEA"/>
    <w:p w14:paraId="7FC29DD0" w14:textId="77777777" w:rsidR="00C93D5F" w:rsidRPr="00F51749" w:rsidRDefault="00C93D5F" w:rsidP="008A7AEA">
      <w:r w:rsidRPr="00F51749">
        <w:tab/>
      </w:r>
    </w:p>
    <w:p w14:paraId="682D32F7" w14:textId="61939105" w:rsidR="00C93D5F" w:rsidRPr="004832D6" w:rsidRDefault="00C93D5F" w:rsidP="008A7AEA">
      <w:r w:rsidRPr="004832D6">
        <w:t>Tid:</w:t>
      </w:r>
      <w:r w:rsidRPr="004832D6">
        <w:tab/>
      </w:r>
      <w:r w:rsidR="00D63267" w:rsidRPr="004832D6">
        <w:tab/>
      </w:r>
      <w:r w:rsidR="00316E8B" w:rsidRPr="004832D6">
        <w:t>20</w:t>
      </w:r>
      <w:r w:rsidR="00316E8B">
        <w:t>2</w:t>
      </w:r>
      <w:r w:rsidR="001F1062">
        <w:t>2</w:t>
      </w:r>
      <w:r w:rsidR="00316E8B">
        <w:t>–0</w:t>
      </w:r>
      <w:r w:rsidR="001F1062">
        <w:t>5</w:t>
      </w:r>
      <w:r w:rsidR="00CF1958" w:rsidRPr="004832D6">
        <w:t>–</w:t>
      </w:r>
      <w:r w:rsidR="001F1062">
        <w:t>0</w:t>
      </w:r>
      <w:r w:rsidR="00DA75A2">
        <w:t>1</w:t>
      </w:r>
      <w:r w:rsidR="0055175C" w:rsidRPr="004832D6">
        <w:t>,</w:t>
      </w:r>
      <w:r w:rsidRPr="004832D6">
        <w:t xml:space="preserve"> </w:t>
      </w:r>
    </w:p>
    <w:p w14:paraId="2909180E" w14:textId="77777777" w:rsidR="004B7BD4" w:rsidRPr="00F51749" w:rsidRDefault="004B7BD4" w:rsidP="008A7AEA"/>
    <w:p w14:paraId="5CECA142" w14:textId="186F36C8" w:rsidR="00C93D5F" w:rsidRPr="00C03E9B" w:rsidRDefault="00C93D5F" w:rsidP="00C03E9B">
      <w:pPr>
        <w:pStyle w:val="Default"/>
        <w:rPr>
          <w:rFonts w:ascii="Times New Roman" w:hAnsi="Times New Roman" w:cs="Times New Roman"/>
        </w:rPr>
      </w:pPr>
      <w:r w:rsidRPr="00F51749">
        <w:t>Plats:</w:t>
      </w:r>
      <w:r w:rsidRPr="00F51749">
        <w:tab/>
      </w:r>
      <w:r w:rsidR="00D63267" w:rsidRPr="00F51749">
        <w:tab/>
      </w:r>
      <w:r w:rsidR="00DA75A2">
        <w:rPr>
          <w:rFonts w:asciiTheme="minorHAnsi" w:hAnsiTheme="minorHAnsi" w:cstheme="minorHAnsi"/>
          <w:color w:val="auto"/>
          <w:sz w:val="22"/>
          <w:szCs w:val="22"/>
        </w:rPr>
        <w:t xml:space="preserve">Arbetsvägen </w:t>
      </w:r>
      <w:r w:rsidR="007C15D3">
        <w:rPr>
          <w:rFonts w:asciiTheme="minorHAnsi" w:hAnsiTheme="minorHAnsi" w:cstheme="minorHAnsi"/>
          <w:color w:val="auto"/>
          <w:sz w:val="22"/>
          <w:szCs w:val="22"/>
        </w:rPr>
        <w:t>5</w:t>
      </w:r>
    </w:p>
    <w:p w14:paraId="7CF34873" w14:textId="77777777" w:rsidR="00C93D5F" w:rsidRPr="00F51749" w:rsidRDefault="00C93D5F" w:rsidP="008A7AEA"/>
    <w:p w14:paraId="1C2F5E10" w14:textId="39F6FA82" w:rsidR="00C93D5F" w:rsidRPr="00F51749" w:rsidRDefault="000E284E" w:rsidP="008A7AEA">
      <w:r w:rsidRPr="00F51749">
        <w:t>Närvarande:</w:t>
      </w:r>
      <w:r w:rsidR="00C93D5F" w:rsidRPr="00F51749">
        <w:tab/>
      </w:r>
      <w:r w:rsidR="008A0D9E" w:rsidRPr="00F51749">
        <w:t>Jan Truedson, ordförande</w:t>
      </w:r>
      <w:r w:rsidR="008A0D9E" w:rsidRPr="00F51749">
        <w:tab/>
      </w:r>
      <w:r w:rsidR="008A0D9E" w:rsidRPr="00F51749">
        <w:tab/>
      </w:r>
      <w:r w:rsidR="008A0D9E">
        <w:t>JT</w:t>
      </w:r>
      <w:r w:rsidR="008A0D9E" w:rsidRPr="00F51749">
        <w:t xml:space="preserve"> </w:t>
      </w:r>
    </w:p>
    <w:p w14:paraId="45E6866E" w14:textId="328567A6" w:rsidR="00C757D9" w:rsidRDefault="00C93D5F" w:rsidP="005251F4">
      <w:r w:rsidRPr="00F51749">
        <w:tab/>
      </w:r>
      <w:r w:rsidR="00D63267" w:rsidRPr="00F51749">
        <w:tab/>
      </w:r>
      <w:r w:rsidR="0085078B" w:rsidRPr="00244DB0">
        <w:t>Karin Månsson</w:t>
      </w:r>
      <w:r w:rsidR="0085078B" w:rsidRPr="00244DB0">
        <w:tab/>
      </w:r>
      <w:r w:rsidR="0085078B" w:rsidRPr="00244DB0">
        <w:tab/>
        <w:t>KM</w:t>
      </w:r>
      <w:r w:rsidR="0085078B" w:rsidDel="00AC6C7A">
        <w:t xml:space="preserve"> </w:t>
      </w:r>
    </w:p>
    <w:p w14:paraId="032EC882" w14:textId="77777777" w:rsidR="005049E7" w:rsidRPr="006A67CA" w:rsidRDefault="005049E7" w:rsidP="005049E7">
      <w:pPr>
        <w:ind w:left="2013" w:firstLine="595"/>
      </w:pPr>
      <w:r w:rsidRPr="00244DB0">
        <w:rPr>
          <w:lang w:val="en-US"/>
        </w:rPr>
        <w:t>Jenny Green</w:t>
      </w:r>
      <w:r w:rsidRPr="00244DB0">
        <w:rPr>
          <w:lang w:val="en-US"/>
        </w:rPr>
        <w:tab/>
      </w:r>
      <w:r w:rsidRPr="00244DB0">
        <w:rPr>
          <w:lang w:val="en-US"/>
        </w:rPr>
        <w:tab/>
      </w:r>
      <w:r w:rsidRPr="00244DB0">
        <w:rPr>
          <w:lang w:val="en-US"/>
        </w:rPr>
        <w:tab/>
        <w:t>JG</w:t>
      </w:r>
    </w:p>
    <w:p w14:paraId="61184948" w14:textId="23646DFF" w:rsidR="002D7504" w:rsidRPr="001B06EB" w:rsidRDefault="002D7504" w:rsidP="001B06EB">
      <w:pPr>
        <w:ind w:left="1304" w:firstLine="1304"/>
        <w:rPr>
          <w:lang w:val="en-US"/>
        </w:rPr>
      </w:pPr>
      <w:r w:rsidRPr="001B06EB">
        <w:rPr>
          <w:lang w:val="en-US"/>
        </w:rPr>
        <w:t>Ulrika Caperius</w:t>
      </w:r>
      <w:r w:rsidRPr="001B06EB">
        <w:rPr>
          <w:lang w:val="en-US"/>
        </w:rPr>
        <w:tab/>
        <w:t xml:space="preserve">     </w:t>
      </w:r>
      <w:r w:rsidR="00C45D44">
        <w:rPr>
          <w:lang w:val="en-US"/>
        </w:rPr>
        <w:tab/>
      </w:r>
      <w:r w:rsidRPr="001B06EB">
        <w:rPr>
          <w:lang w:val="en-US"/>
        </w:rPr>
        <w:t>UC</w:t>
      </w:r>
    </w:p>
    <w:p w14:paraId="7BC040D2" w14:textId="330AE928" w:rsidR="002D7504" w:rsidRDefault="002D7504" w:rsidP="001B06EB">
      <w:pPr>
        <w:ind w:left="2013" w:firstLine="595"/>
        <w:rPr>
          <w:lang w:val="en-US"/>
        </w:rPr>
      </w:pPr>
      <w:r w:rsidRPr="001B06EB">
        <w:rPr>
          <w:lang w:val="en-US"/>
        </w:rPr>
        <w:t>Per Jonsson</w:t>
      </w:r>
      <w:r w:rsidRPr="001B06EB">
        <w:rPr>
          <w:lang w:val="en-US"/>
        </w:rPr>
        <w:tab/>
      </w:r>
      <w:r w:rsidRPr="001B06EB">
        <w:rPr>
          <w:lang w:val="en-US"/>
        </w:rPr>
        <w:tab/>
        <w:t xml:space="preserve">     </w:t>
      </w:r>
      <w:r w:rsidR="00C45D44">
        <w:rPr>
          <w:lang w:val="en-US"/>
        </w:rPr>
        <w:tab/>
      </w:r>
      <w:r w:rsidRPr="001B06EB">
        <w:rPr>
          <w:lang w:val="en-US"/>
        </w:rPr>
        <w:t>PJ</w:t>
      </w:r>
    </w:p>
    <w:p w14:paraId="76550971" w14:textId="77777777" w:rsidR="00454DE8" w:rsidRPr="001B06EB" w:rsidRDefault="00454DE8" w:rsidP="00454DE8">
      <w:pPr>
        <w:ind w:left="2013" w:firstLine="595"/>
      </w:pPr>
      <w:r w:rsidRPr="001B06EB">
        <w:t>Ann Sundell Kihlstrand</w:t>
      </w:r>
      <w:r w:rsidRPr="001B06EB">
        <w:tab/>
        <w:t xml:space="preserve">     </w:t>
      </w:r>
      <w:r w:rsidRPr="001B06EB">
        <w:tab/>
        <w:t>AS</w:t>
      </w:r>
    </w:p>
    <w:p w14:paraId="759B3BBD" w14:textId="77777777" w:rsidR="009A77E0" w:rsidRDefault="009A77E0" w:rsidP="00454DE8">
      <w:pPr>
        <w:ind w:left="0"/>
      </w:pPr>
    </w:p>
    <w:p w14:paraId="25B682DD" w14:textId="119EBC71" w:rsidR="00C757D9" w:rsidRDefault="00C757D9" w:rsidP="005251F4">
      <w:pPr>
        <w:ind w:left="1304" w:firstLine="1304"/>
      </w:pPr>
      <w:r>
        <w:t>Anmält förhinder:</w:t>
      </w:r>
      <w:r w:rsidR="00B2301C">
        <w:tab/>
      </w:r>
      <w:r w:rsidR="00B2301C">
        <w:tab/>
      </w:r>
      <w:r w:rsidR="00B2301C">
        <w:tab/>
      </w:r>
    </w:p>
    <w:p w14:paraId="3D37B24B" w14:textId="77777777" w:rsidR="000A6282" w:rsidRDefault="000A6282" w:rsidP="001B06EB">
      <w:pPr>
        <w:ind w:left="2013" w:firstLine="595"/>
      </w:pPr>
      <w:r>
        <w:t>Mina Langendahl</w:t>
      </w:r>
      <w:r w:rsidRPr="00C757D9">
        <w:t xml:space="preserve"> </w:t>
      </w:r>
      <w:r>
        <w:tab/>
      </w:r>
      <w:r>
        <w:tab/>
        <w:t>ML</w:t>
      </w:r>
      <w:r w:rsidRPr="006A67CA" w:rsidDel="009B0240">
        <w:t xml:space="preserve"> </w:t>
      </w:r>
    </w:p>
    <w:p w14:paraId="51E634C1" w14:textId="77777777" w:rsidR="001F1062" w:rsidRPr="00244DB0" w:rsidRDefault="001F1062" w:rsidP="001F1062">
      <w:pPr>
        <w:ind w:left="1418" w:firstLine="1190"/>
        <w:rPr>
          <w:lang w:val="en-US"/>
        </w:rPr>
      </w:pPr>
      <w:r>
        <w:t>Lars Törnros</w:t>
      </w:r>
      <w:r>
        <w:tab/>
      </w:r>
      <w:r>
        <w:tab/>
      </w:r>
      <w:r>
        <w:tab/>
        <w:t>LT</w:t>
      </w:r>
    </w:p>
    <w:p w14:paraId="143ED675" w14:textId="68E725BE" w:rsidR="000F5093" w:rsidRPr="00C757D9" w:rsidRDefault="00934CFD" w:rsidP="005251F4">
      <w:pPr>
        <w:ind w:left="1304" w:firstLine="1304"/>
      </w:pPr>
      <w:r w:rsidRPr="00C757D9">
        <w:tab/>
      </w:r>
    </w:p>
    <w:p w14:paraId="49B60C90" w14:textId="33A047B2" w:rsidR="00D63267" w:rsidRDefault="000E284E" w:rsidP="007C7CA9">
      <w:pPr>
        <w:pStyle w:val="Mellanrubbe"/>
        <w:tabs>
          <w:tab w:val="left" w:pos="709"/>
        </w:tabs>
      </w:pPr>
      <w:r w:rsidRPr="00F51749">
        <w:t>Öppnande, val av ordförande och sekreterare, justering av föregående protokoll</w:t>
      </w:r>
    </w:p>
    <w:p w14:paraId="7B8D75AF" w14:textId="77777777" w:rsidR="001F1062" w:rsidRDefault="001F1062" w:rsidP="00DD7BE3">
      <w:pPr>
        <w:tabs>
          <w:tab w:val="left" w:pos="709"/>
        </w:tabs>
        <w:rPr>
          <w:u w:val="single"/>
        </w:rPr>
      </w:pPr>
    </w:p>
    <w:p w14:paraId="680CC3C8" w14:textId="1FEDA987" w:rsidR="00174390" w:rsidRDefault="00174390" w:rsidP="00DD7BE3">
      <w:pPr>
        <w:tabs>
          <w:tab w:val="left" w:pos="709"/>
        </w:tabs>
      </w:pPr>
      <w:r w:rsidRPr="00F77DEA">
        <w:rPr>
          <w:u w:val="single"/>
        </w:rPr>
        <w:t>Beslut</w:t>
      </w:r>
      <w:r>
        <w:t>:</w:t>
      </w:r>
      <w:r w:rsidR="00DD7BE3">
        <w:tab/>
      </w:r>
      <w:r>
        <w:t>J</w:t>
      </w:r>
      <w:r w:rsidR="008A0D9E">
        <w:t xml:space="preserve">T </w:t>
      </w:r>
      <w:r w:rsidR="008D12F6">
        <w:t xml:space="preserve">valdes </w:t>
      </w:r>
      <w:r>
        <w:t>till ordförande</w:t>
      </w:r>
      <w:r w:rsidR="00C01588">
        <w:t>.</w:t>
      </w:r>
    </w:p>
    <w:p w14:paraId="4CBFB6D5" w14:textId="1B607298" w:rsidR="008D12F6" w:rsidRDefault="008D12F6" w:rsidP="00DD7BE3">
      <w:pPr>
        <w:tabs>
          <w:tab w:val="left" w:pos="709"/>
        </w:tabs>
        <w:ind w:left="0"/>
      </w:pPr>
      <w:r>
        <w:tab/>
      </w:r>
      <w:r w:rsidR="00DD7BE3">
        <w:tab/>
      </w:r>
      <w:r w:rsidR="00DD7BE3">
        <w:tab/>
      </w:r>
      <w:r>
        <w:t>Agendaförslag godkändes</w:t>
      </w:r>
      <w:r w:rsidR="00C01588">
        <w:t>.</w:t>
      </w:r>
    </w:p>
    <w:p w14:paraId="35F26AA2" w14:textId="0C1ADCD3" w:rsidR="00010EF8" w:rsidRDefault="001D7E6E" w:rsidP="001F1062">
      <w:pPr>
        <w:jc w:val="both"/>
      </w:pPr>
      <w:r>
        <w:tab/>
      </w:r>
      <w:r>
        <w:tab/>
      </w:r>
      <w:r w:rsidR="001F1062">
        <w:t>J</w:t>
      </w:r>
      <w:r w:rsidR="00844588">
        <w:t>T</w:t>
      </w:r>
      <w:r w:rsidR="00B60157">
        <w:t xml:space="preserve"> </w:t>
      </w:r>
      <w:r w:rsidR="005F492B">
        <w:t>skriver protokoll</w:t>
      </w:r>
      <w:r w:rsidR="007E5CA7">
        <w:t>.</w:t>
      </w:r>
    </w:p>
    <w:p w14:paraId="5678C9AA" w14:textId="77777777" w:rsidR="001F1062" w:rsidRDefault="001F1062" w:rsidP="001F1062">
      <w:pPr>
        <w:jc w:val="both"/>
      </w:pPr>
      <w:r>
        <w:tab/>
      </w:r>
      <w:r>
        <w:tab/>
        <w:t>Föregående protokoll justeras på nästa möte.</w:t>
      </w:r>
    </w:p>
    <w:p w14:paraId="7D964C5C" w14:textId="20396F8A" w:rsidR="001F1062" w:rsidRDefault="001F1062" w:rsidP="001F1062">
      <w:pPr>
        <w:jc w:val="both"/>
      </w:pPr>
      <w:r>
        <w:tab/>
      </w:r>
    </w:p>
    <w:p w14:paraId="2E598935" w14:textId="77777777" w:rsidR="00010EF8" w:rsidRDefault="00010EF8" w:rsidP="004628EC">
      <w:pPr>
        <w:ind w:left="0"/>
        <w:jc w:val="both"/>
      </w:pPr>
    </w:p>
    <w:p w14:paraId="3214F966" w14:textId="2DEC5430" w:rsidR="000B4722" w:rsidRPr="00F51749" w:rsidRDefault="001F1062" w:rsidP="000B4722">
      <w:pPr>
        <w:pStyle w:val="Mellanrubbe"/>
        <w:tabs>
          <w:tab w:val="left" w:pos="709"/>
        </w:tabs>
      </w:pPr>
      <w:r>
        <w:t>Valborg - återkoppling</w:t>
      </w:r>
    </w:p>
    <w:p w14:paraId="6F487720" w14:textId="49E19C7A" w:rsidR="007E0490" w:rsidRDefault="001F1062" w:rsidP="00D01860">
      <w:pPr>
        <w:jc w:val="both"/>
      </w:pPr>
      <w:r>
        <w:t xml:space="preserve">Valborg gick bra, ungefär lika många besökare som innan pandemin. Allt var städat och släckt och klart till </w:t>
      </w:r>
      <w:proofErr w:type="spellStart"/>
      <w:r>
        <w:t>kl</w:t>
      </w:r>
      <w:proofErr w:type="spellEnd"/>
      <w:r>
        <w:t xml:space="preserve"> 01:00. Efterarbetet </w:t>
      </w:r>
      <w:proofErr w:type="gramStart"/>
      <w:r>
        <w:t>1:a</w:t>
      </w:r>
      <w:proofErr w:type="gramEnd"/>
      <w:r>
        <w:t xml:space="preserve"> maj klart på ca 2 timmar. </w:t>
      </w:r>
    </w:p>
    <w:p w14:paraId="36B93F9B" w14:textId="1BFE2FFE" w:rsidR="007E0490" w:rsidRDefault="007E0490" w:rsidP="00D01860">
      <w:pPr>
        <w:jc w:val="both"/>
      </w:pPr>
      <w:r>
        <w:t xml:space="preserve">Vad kan bli bättre? </w:t>
      </w:r>
    </w:p>
    <w:p w14:paraId="14DBA7C5" w14:textId="6F3CC265" w:rsidR="007E0490" w:rsidRDefault="007E0490" w:rsidP="007E0490">
      <w:pPr>
        <w:pStyle w:val="Liststycke"/>
        <w:numPr>
          <w:ilvl w:val="0"/>
          <w:numId w:val="29"/>
        </w:numPr>
        <w:jc w:val="both"/>
      </w:pPr>
      <w:r>
        <w:t xml:space="preserve">Säkra upp personal tidigare, förslag att kontakta </w:t>
      </w:r>
      <w:proofErr w:type="gramStart"/>
      <w:r>
        <w:t>10-12</w:t>
      </w:r>
      <w:proofErr w:type="gramEnd"/>
      <w:r>
        <w:t xml:space="preserve"> åringars föräldrar, via skola eller så, för att få med dem, då har de koll på sina barn, och familjer är största målgruppen.</w:t>
      </w:r>
    </w:p>
    <w:p w14:paraId="5727F123" w14:textId="77777777" w:rsidR="007E0490" w:rsidRDefault="007E0490" w:rsidP="007E0490">
      <w:pPr>
        <w:pStyle w:val="Liststycke"/>
        <w:numPr>
          <w:ilvl w:val="0"/>
          <w:numId w:val="29"/>
        </w:numPr>
        <w:jc w:val="both"/>
      </w:pPr>
      <w:proofErr w:type="spellStart"/>
      <w:r>
        <w:t>Personalkaffe</w:t>
      </w:r>
      <w:proofErr w:type="spellEnd"/>
      <w:r>
        <w:t xml:space="preserve"> i fiket: regler bör klarläggas och kommuniceras så alla vet vad som gäller.  </w:t>
      </w:r>
    </w:p>
    <w:p w14:paraId="54A5D26B" w14:textId="77777777" w:rsidR="007E0490" w:rsidRDefault="007E0490" w:rsidP="007E0490">
      <w:pPr>
        <w:pStyle w:val="Liststycke"/>
        <w:numPr>
          <w:ilvl w:val="0"/>
          <w:numId w:val="29"/>
        </w:numPr>
        <w:jc w:val="both"/>
      </w:pPr>
      <w:r>
        <w:t>Schema i utskick: kan bli tydligare.</w:t>
      </w:r>
    </w:p>
    <w:p w14:paraId="00030474" w14:textId="77777777" w:rsidR="007E0490" w:rsidRDefault="007E0490" w:rsidP="007E0490">
      <w:pPr>
        <w:pStyle w:val="Liststycke"/>
        <w:numPr>
          <w:ilvl w:val="0"/>
          <w:numId w:val="29"/>
        </w:numPr>
        <w:jc w:val="both"/>
      </w:pPr>
      <w:r>
        <w:t>Blädderblock med vinstlistor och prislistor ska med som aktivitet i ”valborgslathunden”</w:t>
      </w:r>
    </w:p>
    <w:p w14:paraId="2218A164" w14:textId="6B576CAE" w:rsidR="007E0490" w:rsidRDefault="007E0490" w:rsidP="007E0490">
      <w:pPr>
        <w:pStyle w:val="Liststycke"/>
        <w:numPr>
          <w:ilvl w:val="0"/>
          <w:numId w:val="29"/>
        </w:numPr>
        <w:jc w:val="both"/>
      </w:pPr>
      <w:r>
        <w:t>Hur ska kören höras bättre? JT kontaktar kören för idéer då de tidigare avböjt förstärkning.</w:t>
      </w:r>
    </w:p>
    <w:p w14:paraId="40E83653" w14:textId="77777777" w:rsidR="002960C4" w:rsidRDefault="006A500A" w:rsidP="007E0490">
      <w:pPr>
        <w:pStyle w:val="Liststycke"/>
        <w:numPr>
          <w:ilvl w:val="0"/>
          <w:numId w:val="29"/>
        </w:numPr>
        <w:jc w:val="both"/>
      </w:pPr>
      <w:r>
        <w:t>Tydligare prislistor och tydligare info om att kuponger gäller i fiket.</w:t>
      </w:r>
    </w:p>
    <w:p w14:paraId="13F15051" w14:textId="70853251" w:rsidR="006A500A" w:rsidRDefault="006A500A" w:rsidP="002960C4">
      <w:pPr>
        <w:jc w:val="both"/>
      </w:pPr>
      <w:r>
        <w:t xml:space="preserve"> </w:t>
      </w:r>
    </w:p>
    <w:p w14:paraId="1265B71A" w14:textId="1691C026" w:rsidR="00F261AD" w:rsidRDefault="002960C4" w:rsidP="00F261AD">
      <w:pPr>
        <w:ind w:left="0" w:firstLine="709"/>
        <w:jc w:val="both"/>
      </w:pPr>
      <w:r>
        <w:t xml:space="preserve">JT kontaktaktar LT för att lösa återlämning av vattenposten. </w:t>
      </w:r>
    </w:p>
    <w:p w14:paraId="700CD231" w14:textId="36E88C93" w:rsidR="00F261AD" w:rsidRDefault="00F261AD" w:rsidP="00F261AD">
      <w:pPr>
        <w:ind w:left="0" w:firstLine="709"/>
        <w:jc w:val="both"/>
      </w:pPr>
      <w:r>
        <w:tab/>
      </w:r>
    </w:p>
    <w:p w14:paraId="6B9D701D" w14:textId="164BE892" w:rsidR="00F261AD" w:rsidRDefault="006A500A" w:rsidP="00F261AD">
      <w:pPr>
        <w:ind w:left="0" w:firstLine="709"/>
        <w:jc w:val="both"/>
        <w:rPr>
          <w:b/>
          <w:i/>
        </w:rPr>
      </w:pPr>
      <w:r>
        <w:rPr>
          <w:b/>
          <w:i/>
        </w:rPr>
        <w:t>Årsmöte</w:t>
      </w:r>
    </w:p>
    <w:p w14:paraId="0B31E0EC" w14:textId="5CAF9103" w:rsidR="006A500A" w:rsidRDefault="006A500A" w:rsidP="00B529A1">
      <w:pPr>
        <w:jc w:val="both"/>
      </w:pPr>
      <w:r>
        <w:t xml:space="preserve">Diskussion om var årsmötet ska hållas då tänkt plats, då båtparken inte är tillgänglig resulterade i att mötet hålls vid boden, Arbetsvägen 22.  </w:t>
      </w:r>
    </w:p>
    <w:p w14:paraId="0DE2A93F" w14:textId="1C036E4C" w:rsidR="00FE4BCE" w:rsidRDefault="006A500A" w:rsidP="00B23C0B">
      <w:pPr>
        <w:jc w:val="both"/>
      </w:pPr>
      <w:r>
        <w:lastRenderedPageBreak/>
        <w:t>Arbetsuppgifter på/inför årsmötet:</w:t>
      </w:r>
    </w:p>
    <w:p w14:paraId="4AAB1434" w14:textId="1991A6FE" w:rsidR="006A500A" w:rsidRDefault="006A500A" w:rsidP="006A500A">
      <w:pPr>
        <w:pStyle w:val="Liststycke"/>
        <w:numPr>
          <w:ilvl w:val="0"/>
          <w:numId w:val="29"/>
        </w:numPr>
        <w:jc w:val="both"/>
      </w:pPr>
      <w:r>
        <w:t>Karin skriver protokoll</w:t>
      </w:r>
      <w:r w:rsidR="00C32913">
        <w:t xml:space="preserve"> på årsmötet</w:t>
      </w:r>
    </w:p>
    <w:p w14:paraId="3C1E00F2" w14:textId="6E4A0A3F" w:rsidR="006A500A" w:rsidRDefault="006A500A" w:rsidP="006A500A">
      <w:pPr>
        <w:pStyle w:val="Liststycke"/>
        <w:numPr>
          <w:ilvl w:val="0"/>
          <w:numId w:val="29"/>
        </w:numPr>
        <w:jc w:val="both"/>
      </w:pPr>
      <w:r>
        <w:t xml:space="preserve">Ann frågar om offert på smörgåsar på Santa </w:t>
      </w:r>
      <w:proofErr w:type="spellStart"/>
      <w:r>
        <w:t>fé</w:t>
      </w:r>
      <w:proofErr w:type="spellEnd"/>
    </w:p>
    <w:p w14:paraId="001BE28C" w14:textId="77777777" w:rsidR="00F666B6" w:rsidRDefault="00F666B6" w:rsidP="006A500A">
      <w:pPr>
        <w:pStyle w:val="Liststycke"/>
        <w:numPr>
          <w:ilvl w:val="0"/>
          <w:numId w:val="29"/>
        </w:numPr>
        <w:jc w:val="both"/>
      </w:pPr>
      <w:r>
        <w:t xml:space="preserve">JT ser till att de dokument som ska fram skickas till Ulrika för uppladdning på webben. </w:t>
      </w:r>
    </w:p>
    <w:p w14:paraId="674988B6" w14:textId="77777777" w:rsidR="00F666B6" w:rsidRDefault="00F666B6" w:rsidP="006A500A">
      <w:pPr>
        <w:pStyle w:val="Liststycke"/>
        <w:numPr>
          <w:ilvl w:val="0"/>
          <w:numId w:val="29"/>
        </w:numPr>
        <w:jc w:val="both"/>
      </w:pPr>
      <w:r>
        <w:t>Jenny skriver klart verksamhetsplanen.</w:t>
      </w:r>
    </w:p>
    <w:p w14:paraId="7446220E" w14:textId="77777777" w:rsidR="00F666B6" w:rsidRDefault="00F666B6" w:rsidP="006A500A">
      <w:pPr>
        <w:pStyle w:val="Liststycke"/>
        <w:numPr>
          <w:ilvl w:val="0"/>
          <w:numId w:val="29"/>
        </w:numPr>
        <w:jc w:val="both"/>
      </w:pPr>
      <w:r>
        <w:t>JT kontaktar valberedningen för information mm</w:t>
      </w:r>
    </w:p>
    <w:p w14:paraId="661B8038" w14:textId="4C9ADC7E" w:rsidR="00B529A1" w:rsidRDefault="00F666B6" w:rsidP="00B529A1">
      <w:pPr>
        <w:pStyle w:val="Liststycke"/>
        <w:numPr>
          <w:ilvl w:val="0"/>
          <w:numId w:val="29"/>
        </w:numPr>
        <w:jc w:val="both"/>
      </w:pPr>
      <w:r>
        <w:t xml:space="preserve">Alla hjälper till med kaffekokning, vi hämtar ut termosar i boden dagen innan eller så. </w:t>
      </w:r>
    </w:p>
    <w:p w14:paraId="2306A000" w14:textId="52C18BC2" w:rsidR="00F666B6" w:rsidRDefault="00F666B6" w:rsidP="00F666B6">
      <w:pPr>
        <w:pStyle w:val="Liststycke"/>
        <w:numPr>
          <w:ilvl w:val="0"/>
          <w:numId w:val="29"/>
        </w:numPr>
        <w:jc w:val="both"/>
      </w:pPr>
      <w:r>
        <w:t>Per skickar ut nyhetsbrev med ändrad plats och med fråga om närvaro.</w:t>
      </w:r>
    </w:p>
    <w:p w14:paraId="297804A1" w14:textId="377A36C5" w:rsidR="006A500A" w:rsidRDefault="00F666B6" w:rsidP="006A500A">
      <w:pPr>
        <w:pStyle w:val="Liststycke"/>
        <w:numPr>
          <w:ilvl w:val="0"/>
          <w:numId w:val="29"/>
        </w:numPr>
        <w:jc w:val="both"/>
      </w:pPr>
      <w:r>
        <w:t>Övriga affischerar med kvarvarande utskickslappar på lämpliga anslagstavlor. Lapparna pennrättas</w:t>
      </w:r>
    </w:p>
    <w:p w14:paraId="565B0385" w14:textId="4BF9BD7B" w:rsidR="00B529A1" w:rsidRDefault="00B529A1" w:rsidP="00B529A1">
      <w:pPr>
        <w:pStyle w:val="Liststycke"/>
        <w:numPr>
          <w:ilvl w:val="0"/>
          <w:numId w:val="29"/>
        </w:numPr>
        <w:jc w:val="both"/>
      </w:pPr>
      <w:r>
        <w:t>JT lägger ut på Facebook.</w:t>
      </w:r>
    </w:p>
    <w:p w14:paraId="7CA2E093" w14:textId="090F03B4" w:rsidR="00B529A1" w:rsidRDefault="00B529A1" w:rsidP="002960C4">
      <w:pPr>
        <w:pStyle w:val="Liststycke"/>
        <w:ind w:left="1069"/>
        <w:jc w:val="both"/>
      </w:pPr>
    </w:p>
    <w:p w14:paraId="75FD0917" w14:textId="4F53FBF5" w:rsidR="00351D0D" w:rsidRPr="004F2B54" w:rsidRDefault="002960C4" w:rsidP="004F2B54">
      <w:pPr>
        <w:pStyle w:val="Mellanrubbe"/>
        <w:tabs>
          <w:tab w:val="left" w:pos="709"/>
        </w:tabs>
      </w:pPr>
      <w:r>
        <w:t>L</w:t>
      </w:r>
      <w:r w:rsidR="00652AD3" w:rsidRPr="004F2B54">
        <w:t>oppmarknad</w:t>
      </w:r>
    </w:p>
    <w:p w14:paraId="2EA13E42" w14:textId="4982C79E" w:rsidR="007D2DC7" w:rsidRDefault="002960C4" w:rsidP="002960C4">
      <w:pPr>
        <w:ind w:left="0" w:firstLine="709"/>
        <w:jc w:val="both"/>
      </w:pPr>
      <w:r>
        <w:t xml:space="preserve">Lös diskussion om att </w:t>
      </w:r>
      <w:proofErr w:type="gramStart"/>
      <w:r>
        <w:t>loppisen</w:t>
      </w:r>
      <w:proofErr w:type="gramEnd"/>
      <w:r>
        <w:t xml:space="preserve"> behöver förnyas, frågan tas upp på nästa möte. </w:t>
      </w:r>
    </w:p>
    <w:p w14:paraId="3930C640" w14:textId="77777777" w:rsidR="002960C4" w:rsidRPr="00316E8B" w:rsidRDefault="002960C4" w:rsidP="002960C4">
      <w:pPr>
        <w:ind w:left="0" w:firstLine="709"/>
        <w:jc w:val="both"/>
      </w:pPr>
    </w:p>
    <w:p w14:paraId="09B4EFC0" w14:textId="1237C8A4" w:rsidR="004611EC" w:rsidRDefault="00DF41F1" w:rsidP="004611EC">
      <w:pPr>
        <w:pStyle w:val="Mellanrubbe"/>
        <w:tabs>
          <w:tab w:val="left" w:pos="709"/>
        </w:tabs>
      </w:pPr>
      <w:r>
        <w:t>I</w:t>
      </w:r>
      <w:r w:rsidR="00F84840">
        <w:t>nfo</w:t>
      </w:r>
      <w:r w:rsidR="000876B0">
        <w:t xml:space="preserve"> till boende</w:t>
      </w:r>
    </w:p>
    <w:p w14:paraId="397C5D4E" w14:textId="363A263A" w:rsidR="00367CDA" w:rsidRDefault="003F7CD6" w:rsidP="000C5664">
      <w:pPr>
        <w:jc w:val="both"/>
      </w:pPr>
      <w:r>
        <w:t>I</w:t>
      </w:r>
      <w:r w:rsidR="009A3AB4">
        <w:t>nfomejl</w:t>
      </w:r>
      <w:r w:rsidR="00D3133B">
        <w:t xml:space="preserve"> </w:t>
      </w:r>
      <w:r w:rsidR="00A4097E">
        <w:t xml:space="preserve">och infoblad </w:t>
      </w:r>
      <w:r w:rsidR="00D3133B">
        <w:t xml:space="preserve">till hushållen om </w:t>
      </w:r>
      <w:r w:rsidR="000C5664">
        <w:t>loppmarknad</w:t>
      </w:r>
      <w:r w:rsidR="004F2B54">
        <w:t xml:space="preserve"> och årsmöte</w:t>
      </w:r>
      <w:r w:rsidR="00FC4959">
        <w:t xml:space="preserve"> och </w:t>
      </w:r>
      <w:r w:rsidR="00FE32C4">
        <w:t xml:space="preserve">även en uppmaning att hålla efter </w:t>
      </w:r>
      <w:r w:rsidR="000C5664">
        <w:t>fallfrukt så de</w:t>
      </w:r>
      <w:r w:rsidR="001D3BCE">
        <w:t xml:space="preserve"> </w:t>
      </w:r>
      <w:r w:rsidR="000C5664">
        <w:t>inte blir mat åt råttorna</w:t>
      </w:r>
      <w:r w:rsidR="00E72508">
        <w:t xml:space="preserve">. </w:t>
      </w:r>
      <w:r w:rsidR="00367CDA">
        <w:t xml:space="preserve">PJ ordnar med sammanställning av innehållet. </w:t>
      </w:r>
    </w:p>
    <w:p w14:paraId="71331651" w14:textId="25D2C051" w:rsidR="001C184C" w:rsidRDefault="001C184C" w:rsidP="00D43F8D">
      <w:pPr>
        <w:ind w:left="0"/>
        <w:jc w:val="both"/>
      </w:pPr>
    </w:p>
    <w:p w14:paraId="2128AA4F" w14:textId="77777777" w:rsidR="00367CDA" w:rsidRDefault="00367CDA" w:rsidP="00D43F8D">
      <w:pPr>
        <w:ind w:left="0"/>
        <w:jc w:val="both"/>
      </w:pPr>
    </w:p>
    <w:p w14:paraId="05DA4216" w14:textId="3549E057" w:rsidR="004D4006" w:rsidRDefault="005B3FF3" w:rsidP="00A305FD">
      <w:r w:rsidRPr="005B2F4C">
        <w:rPr>
          <w:b/>
          <w:i/>
        </w:rPr>
        <w:t xml:space="preserve">Kommande </w:t>
      </w:r>
      <w:r w:rsidR="00CF2190" w:rsidRPr="005B2F4C">
        <w:rPr>
          <w:b/>
          <w:i/>
        </w:rPr>
        <w:t>möte</w:t>
      </w:r>
      <w:r w:rsidRPr="005B2F4C">
        <w:rPr>
          <w:b/>
          <w:i/>
        </w:rPr>
        <w:t>n</w:t>
      </w:r>
    </w:p>
    <w:p w14:paraId="543814EE" w14:textId="511B4776" w:rsidR="0046609B" w:rsidRPr="00F50123" w:rsidRDefault="002960C4" w:rsidP="0046609B">
      <w:pPr>
        <w:pStyle w:val="Liststycke"/>
        <w:numPr>
          <w:ilvl w:val="0"/>
          <w:numId w:val="20"/>
        </w:numPr>
      </w:pPr>
      <w:r>
        <w:t>Bokas med nya styrelsen efter årsmötet.</w:t>
      </w:r>
    </w:p>
    <w:p w14:paraId="1D6E494A" w14:textId="04E97CA4" w:rsidR="00244DB0" w:rsidRDefault="00244DB0" w:rsidP="00244DB0">
      <w:pPr>
        <w:ind w:left="0"/>
        <w:rPr>
          <w:b/>
        </w:rPr>
      </w:pPr>
    </w:p>
    <w:p w14:paraId="0C5F4964" w14:textId="77777777" w:rsidR="00D642B6" w:rsidRDefault="00D642B6" w:rsidP="00244DB0">
      <w:pPr>
        <w:ind w:left="0"/>
        <w:rPr>
          <w:b/>
        </w:rPr>
      </w:pPr>
    </w:p>
    <w:p w14:paraId="54668298" w14:textId="0CA7D3A0" w:rsidR="00CF2190" w:rsidRPr="00101F1B" w:rsidRDefault="00CF2190" w:rsidP="00244DB0">
      <w:pPr>
        <w:rPr>
          <w:i/>
          <w:iCs/>
        </w:rPr>
      </w:pPr>
      <w:r w:rsidRPr="00101F1B">
        <w:rPr>
          <w:b/>
          <w:i/>
          <w:iCs/>
        </w:rPr>
        <w:t>Mötet avslutades</w:t>
      </w:r>
    </w:p>
    <w:p w14:paraId="5170864D" w14:textId="1E915A3B" w:rsidR="00FB1064" w:rsidRPr="00F51749" w:rsidRDefault="00CF2190" w:rsidP="00D0725D">
      <w:r>
        <w:t>Ordföranden tackar för diskussioner och beslut.</w:t>
      </w:r>
    </w:p>
    <w:p w14:paraId="62896C63" w14:textId="77777777" w:rsidR="008303A3" w:rsidRDefault="008303A3" w:rsidP="00D0725D">
      <w:pPr>
        <w:rPr>
          <w:b/>
        </w:rPr>
      </w:pPr>
    </w:p>
    <w:p w14:paraId="7FFF1C46" w14:textId="209D489B" w:rsidR="00152741" w:rsidRDefault="00152741" w:rsidP="004A1F4E">
      <w:pPr>
        <w:ind w:left="0"/>
        <w:rPr>
          <w:b/>
        </w:rPr>
      </w:pPr>
    </w:p>
    <w:p w14:paraId="4CF728F7" w14:textId="0D00E470" w:rsidR="004A1F4E" w:rsidRDefault="004A1F4E" w:rsidP="004A1F4E">
      <w:pPr>
        <w:ind w:left="0"/>
        <w:rPr>
          <w:b/>
        </w:rPr>
      </w:pPr>
    </w:p>
    <w:p w14:paraId="76485541" w14:textId="77777777" w:rsidR="004A1F4E" w:rsidRDefault="004A1F4E" w:rsidP="004A1F4E">
      <w:pPr>
        <w:ind w:left="0"/>
        <w:rPr>
          <w:b/>
        </w:rPr>
      </w:pPr>
    </w:p>
    <w:p w14:paraId="64DD206C" w14:textId="4D1007E7" w:rsidR="00CF2190" w:rsidRPr="00174748" w:rsidRDefault="00CF2190" w:rsidP="00D0725D">
      <w:pPr>
        <w:rPr>
          <w:b/>
        </w:rPr>
      </w:pPr>
      <w:r>
        <w:rPr>
          <w:b/>
        </w:rPr>
        <w:t>Protokollförare</w:t>
      </w:r>
      <w:r w:rsidRPr="00174748">
        <w:rPr>
          <w:b/>
        </w:rPr>
        <w:tab/>
      </w:r>
      <w:r w:rsidRPr="00174748">
        <w:rPr>
          <w:b/>
        </w:rPr>
        <w:tab/>
      </w:r>
      <w:r w:rsidRPr="00174748">
        <w:rPr>
          <w:b/>
        </w:rPr>
        <w:tab/>
        <w:t>Justerat</w:t>
      </w:r>
    </w:p>
    <w:p w14:paraId="1231B105" w14:textId="77777777" w:rsidR="00CF2190" w:rsidRDefault="00CF2190" w:rsidP="00D0725D"/>
    <w:p w14:paraId="1760C1DE" w14:textId="3F2696EA" w:rsidR="00CF2190" w:rsidRDefault="002960C4" w:rsidP="00D0725D">
      <w:pPr>
        <w:rPr>
          <w:i/>
        </w:rPr>
      </w:pPr>
      <w:r>
        <w:t>Jan Truedson</w:t>
      </w:r>
      <w:r w:rsidR="00CF2190" w:rsidRPr="0065641C">
        <w:tab/>
      </w:r>
      <w:r w:rsidR="00CF2190">
        <w:rPr>
          <w:i/>
        </w:rPr>
        <w:tab/>
      </w:r>
      <w:r w:rsidR="00CF2190">
        <w:rPr>
          <w:i/>
        </w:rPr>
        <w:tab/>
      </w:r>
    </w:p>
    <w:p w14:paraId="75FA2C33" w14:textId="77777777" w:rsidR="00D02DBA" w:rsidRDefault="00D02DBA">
      <w:pPr>
        <w:rPr>
          <w:i/>
        </w:rPr>
      </w:pPr>
    </w:p>
    <w:p w14:paraId="197E9678" w14:textId="77777777" w:rsidR="0065641C" w:rsidRDefault="0065641C">
      <w:pPr>
        <w:rPr>
          <w:i/>
        </w:rPr>
      </w:pPr>
    </w:p>
    <w:p w14:paraId="14B999B7" w14:textId="77777777" w:rsidR="00D03F66" w:rsidRDefault="00CF2190" w:rsidP="00D03F66">
      <w:pPr>
        <w:rPr>
          <w:i/>
        </w:rPr>
      </w:pPr>
      <w:r>
        <w:rPr>
          <w:i/>
        </w:rPr>
        <w:t>. . . . . . . . . . . . . . . . . . . .</w:t>
      </w:r>
      <w:r>
        <w:rPr>
          <w:i/>
        </w:rPr>
        <w:tab/>
      </w:r>
      <w:r>
        <w:rPr>
          <w:i/>
        </w:rPr>
        <w:tab/>
        <w:t xml:space="preserve">. . . . . . . . . . . . . . . . . . </w:t>
      </w:r>
    </w:p>
    <w:p w14:paraId="606328CB" w14:textId="77777777" w:rsidR="00D03F66" w:rsidRDefault="00D03F66" w:rsidP="00D03F66">
      <w:pPr>
        <w:rPr>
          <w:i/>
        </w:rPr>
      </w:pPr>
    </w:p>
    <w:p w14:paraId="24E29278" w14:textId="1E439087" w:rsidR="00D03F66" w:rsidRDefault="00D03F66" w:rsidP="00D03F66">
      <w:pPr>
        <w:rPr>
          <w:i/>
        </w:rPr>
      </w:pPr>
    </w:p>
    <w:p w14:paraId="210C4DE2" w14:textId="70148B79" w:rsidR="00B03D51" w:rsidRDefault="00B03D51" w:rsidP="00D03F66">
      <w:pPr>
        <w:rPr>
          <w:i/>
        </w:rPr>
      </w:pPr>
    </w:p>
    <w:p w14:paraId="31EB3F04" w14:textId="77777777" w:rsidR="00D03F66" w:rsidRDefault="00D03F66" w:rsidP="00D03F66">
      <w:pPr>
        <w:rPr>
          <w:i/>
        </w:rPr>
      </w:pPr>
    </w:p>
    <w:p w14:paraId="28DD48CF" w14:textId="5E236249" w:rsidR="00D03F66" w:rsidRDefault="00D03F66" w:rsidP="00D03F66">
      <w:r w:rsidRPr="00F51749">
        <w:t>Detta protokoll har utsänts</w:t>
      </w:r>
      <w:r w:rsidRPr="007E7FDE">
        <w:t xml:space="preserve"> </w:t>
      </w:r>
      <w:r w:rsidR="00404DD3">
        <w:t>202</w:t>
      </w:r>
      <w:r w:rsidR="002960C4">
        <w:t>2</w:t>
      </w:r>
      <w:r w:rsidR="00404DD3">
        <w:t>–</w:t>
      </w:r>
      <w:r w:rsidR="002960C4">
        <w:t>05</w:t>
      </w:r>
      <w:r w:rsidR="003B600E">
        <w:t>–</w:t>
      </w:r>
      <w:r w:rsidR="00B54EDF">
        <w:t>0</w:t>
      </w:r>
      <w:r w:rsidR="002960C4">
        <w:t>3</w:t>
      </w:r>
      <w:r w:rsidR="00231C88">
        <w:t xml:space="preserve"> </w:t>
      </w:r>
      <w:r w:rsidRPr="00F51749">
        <w:t>med e-post enligt nedan.</w:t>
      </w:r>
    </w:p>
    <w:p w14:paraId="4C3EE432" w14:textId="77777777" w:rsidR="00D03F66" w:rsidRPr="00F51749" w:rsidRDefault="00D03F66" w:rsidP="00D03F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5415"/>
      </w:tblGrid>
      <w:tr w:rsidR="00D03F66" w:rsidRPr="00F51749" w14:paraId="58888082" w14:textId="77777777" w:rsidTr="003B600E">
        <w:tc>
          <w:tcPr>
            <w:tcW w:w="3681" w:type="dxa"/>
            <w:shd w:val="clear" w:color="auto" w:fill="CCCCCC"/>
            <w:tcMar>
              <w:top w:w="28" w:type="dxa"/>
              <w:bottom w:w="28" w:type="dxa"/>
            </w:tcMar>
          </w:tcPr>
          <w:p w14:paraId="23C53871" w14:textId="77777777" w:rsidR="00D03F66" w:rsidRPr="00F51749" w:rsidRDefault="00D03F66" w:rsidP="004476DB">
            <w:r w:rsidRPr="00F51749">
              <w:t>Namn</w:t>
            </w:r>
          </w:p>
        </w:tc>
        <w:tc>
          <w:tcPr>
            <w:tcW w:w="5415" w:type="dxa"/>
            <w:shd w:val="clear" w:color="auto" w:fill="CCCCCC"/>
            <w:tcMar>
              <w:top w:w="28" w:type="dxa"/>
              <w:bottom w:w="28" w:type="dxa"/>
            </w:tcMar>
          </w:tcPr>
          <w:p w14:paraId="60131E91" w14:textId="77777777" w:rsidR="00D03F66" w:rsidRPr="00F51749" w:rsidRDefault="00D03F66" w:rsidP="004476DB">
            <w:r w:rsidRPr="00F51749">
              <w:t>E-post</w:t>
            </w:r>
          </w:p>
        </w:tc>
      </w:tr>
      <w:tr w:rsidR="00D03F66" w:rsidRPr="00F51749" w14:paraId="6333D066" w14:textId="77777777" w:rsidTr="003B600E">
        <w:tc>
          <w:tcPr>
            <w:tcW w:w="3681" w:type="dxa"/>
            <w:tcMar>
              <w:top w:w="28" w:type="dxa"/>
              <w:bottom w:w="28" w:type="dxa"/>
            </w:tcMar>
          </w:tcPr>
          <w:p w14:paraId="07B6E148" w14:textId="77777777" w:rsidR="00D03F66" w:rsidRDefault="00D03F66" w:rsidP="004476DB">
            <w:r>
              <w:t>Lars Törnros</w:t>
            </w:r>
          </w:p>
        </w:tc>
        <w:tc>
          <w:tcPr>
            <w:tcW w:w="5415" w:type="dxa"/>
            <w:tcMar>
              <w:top w:w="28" w:type="dxa"/>
              <w:bottom w:w="28" w:type="dxa"/>
            </w:tcMar>
          </w:tcPr>
          <w:p w14:paraId="0DED49C5" w14:textId="77777777" w:rsidR="00D03F66" w:rsidRPr="003B600E" w:rsidRDefault="00D03F66" w:rsidP="004476DB">
            <w:pPr>
              <w:rPr>
                <w:rStyle w:val="Hyperlnk"/>
                <w:szCs w:val="24"/>
              </w:rPr>
            </w:pPr>
            <w:r w:rsidRPr="003B600E">
              <w:rPr>
                <w:rStyle w:val="Hyperlnk"/>
                <w:szCs w:val="24"/>
              </w:rPr>
              <w:t>l.tornros@telia.com</w:t>
            </w:r>
          </w:p>
        </w:tc>
      </w:tr>
      <w:tr w:rsidR="00D03F66" w:rsidRPr="00F51749" w14:paraId="01C24B7F" w14:textId="77777777" w:rsidTr="003B600E">
        <w:tc>
          <w:tcPr>
            <w:tcW w:w="3681" w:type="dxa"/>
            <w:tcMar>
              <w:top w:w="28" w:type="dxa"/>
              <w:bottom w:w="28" w:type="dxa"/>
            </w:tcMar>
          </w:tcPr>
          <w:p w14:paraId="55CEBDFB" w14:textId="77777777" w:rsidR="00D03F66" w:rsidRPr="00F51749" w:rsidRDefault="00D03F66" w:rsidP="004476DB">
            <w:r>
              <w:t>Mina Langendahl</w:t>
            </w:r>
          </w:p>
        </w:tc>
        <w:tc>
          <w:tcPr>
            <w:tcW w:w="5415" w:type="dxa"/>
            <w:tcMar>
              <w:top w:w="28" w:type="dxa"/>
              <w:bottom w:w="28" w:type="dxa"/>
            </w:tcMar>
          </w:tcPr>
          <w:p w14:paraId="775B39B8" w14:textId="77777777" w:rsidR="00D03F66" w:rsidRPr="003B600E" w:rsidRDefault="00BF59F3" w:rsidP="004476DB">
            <w:pPr>
              <w:rPr>
                <w:rStyle w:val="Hyperlnk"/>
                <w:szCs w:val="24"/>
              </w:rPr>
            </w:pPr>
            <w:hyperlink r:id="rId8" w:history="1">
              <w:r w:rsidR="00D03F66" w:rsidRPr="003B600E">
                <w:rPr>
                  <w:rStyle w:val="Hyperlnk"/>
                  <w:szCs w:val="24"/>
                </w:rPr>
                <w:t>mina.langendahl@gmail.com</w:t>
              </w:r>
            </w:hyperlink>
          </w:p>
        </w:tc>
      </w:tr>
      <w:tr w:rsidR="00D03F66" w:rsidRPr="00F51749" w14:paraId="1F22EE0F" w14:textId="77777777" w:rsidTr="003B600E">
        <w:tc>
          <w:tcPr>
            <w:tcW w:w="3681" w:type="dxa"/>
            <w:tcMar>
              <w:top w:w="28" w:type="dxa"/>
              <w:bottom w:w="28" w:type="dxa"/>
            </w:tcMar>
          </w:tcPr>
          <w:p w14:paraId="15D70029" w14:textId="77777777" w:rsidR="00D03F66" w:rsidRPr="00F51749" w:rsidRDefault="00D03F66" w:rsidP="004476DB">
            <w:r w:rsidRPr="00F51749">
              <w:t>Jan Truedson</w:t>
            </w:r>
          </w:p>
        </w:tc>
        <w:tc>
          <w:tcPr>
            <w:tcW w:w="5415" w:type="dxa"/>
            <w:tcMar>
              <w:top w:w="28" w:type="dxa"/>
              <w:bottom w:w="28" w:type="dxa"/>
            </w:tcMar>
          </w:tcPr>
          <w:p w14:paraId="742DE123" w14:textId="77777777" w:rsidR="00D03F66" w:rsidRPr="003B600E" w:rsidRDefault="00D03F66" w:rsidP="004476DB">
            <w:pPr>
              <w:rPr>
                <w:rStyle w:val="Hyperlnk"/>
                <w:szCs w:val="24"/>
              </w:rPr>
            </w:pPr>
            <w:r w:rsidRPr="003B600E">
              <w:rPr>
                <w:rStyle w:val="Hyperlnk"/>
                <w:szCs w:val="24"/>
              </w:rPr>
              <w:t>jan_truedson@hotmail.com</w:t>
            </w:r>
          </w:p>
        </w:tc>
      </w:tr>
      <w:tr w:rsidR="00D03F66" w:rsidRPr="00F51749" w14:paraId="67C39D75" w14:textId="77777777" w:rsidTr="003B600E">
        <w:tc>
          <w:tcPr>
            <w:tcW w:w="3681" w:type="dxa"/>
            <w:tcMar>
              <w:top w:w="28" w:type="dxa"/>
              <w:bottom w:w="28" w:type="dxa"/>
            </w:tcMar>
          </w:tcPr>
          <w:p w14:paraId="1A13701F" w14:textId="77777777" w:rsidR="00D03F66" w:rsidRPr="00F51749" w:rsidRDefault="00D03F66" w:rsidP="004476DB">
            <w:r w:rsidRPr="00F51749">
              <w:t>Karin Månsson</w:t>
            </w:r>
          </w:p>
        </w:tc>
        <w:tc>
          <w:tcPr>
            <w:tcW w:w="5415" w:type="dxa"/>
            <w:tcMar>
              <w:top w:w="28" w:type="dxa"/>
              <w:bottom w:w="28" w:type="dxa"/>
            </w:tcMar>
          </w:tcPr>
          <w:p w14:paraId="76C1115A" w14:textId="77777777" w:rsidR="00D03F66" w:rsidRPr="003B600E" w:rsidRDefault="00D03F66" w:rsidP="004476DB">
            <w:pPr>
              <w:rPr>
                <w:rStyle w:val="Hyperlnk"/>
                <w:szCs w:val="24"/>
              </w:rPr>
            </w:pPr>
            <w:r w:rsidRPr="003B600E">
              <w:rPr>
                <w:rStyle w:val="Hyperlnk"/>
                <w:szCs w:val="24"/>
              </w:rPr>
              <w:t>karin.lugnagatan@gmail.com</w:t>
            </w:r>
          </w:p>
        </w:tc>
      </w:tr>
      <w:tr w:rsidR="00D03F66" w:rsidRPr="00F51749" w14:paraId="5517A553" w14:textId="77777777" w:rsidTr="003B600E">
        <w:tc>
          <w:tcPr>
            <w:tcW w:w="3681" w:type="dxa"/>
            <w:tcMar>
              <w:top w:w="28" w:type="dxa"/>
              <w:bottom w:w="28" w:type="dxa"/>
            </w:tcMar>
          </w:tcPr>
          <w:p w14:paraId="567C83C5" w14:textId="77777777" w:rsidR="00D03F66" w:rsidRDefault="00D03F66" w:rsidP="004476DB">
            <w:r>
              <w:t>Stephan Kull</w:t>
            </w:r>
          </w:p>
        </w:tc>
        <w:tc>
          <w:tcPr>
            <w:tcW w:w="5415" w:type="dxa"/>
            <w:tcMar>
              <w:top w:w="28" w:type="dxa"/>
              <w:bottom w:w="28" w:type="dxa"/>
            </w:tcMar>
          </w:tcPr>
          <w:p w14:paraId="01D7F67C" w14:textId="77777777" w:rsidR="00D03F66" w:rsidRPr="003B600E" w:rsidRDefault="00D03F66" w:rsidP="004476DB">
            <w:pPr>
              <w:rPr>
                <w:rStyle w:val="Hyperlnk"/>
                <w:szCs w:val="24"/>
              </w:rPr>
            </w:pPr>
            <w:r w:rsidRPr="003B600E">
              <w:rPr>
                <w:rStyle w:val="Hyperlnk"/>
                <w:szCs w:val="24"/>
              </w:rPr>
              <w:t>stephan.kull@gmail.com</w:t>
            </w:r>
          </w:p>
        </w:tc>
      </w:tr>
      <w:tr w:rsidR="001B06EB" w:rsidRPr="00F51749" w14:paraId="2C46D5D5" w14:textId="77777777" w:rsidTr="003B600E">
        <w:tc>
          <w:tcPr>
            <w:tcW w:w="3681" w:type="dxa"/>
            <w:tcMar>
              <w:top w:w="28" w:type="dxa"/>
              <w:bottom w:w="28" w:type="dxa"/>
            </w:tcMar>
          </w:tcPr>
          <w:p w14:paraId="71D44CDF" w14:textId="5CB3660D" w:rsidR="001B06EB" w:rsidRDefault="001B06EB" w:rsidP="001B06EB">
            <w:r>
              <w:t>Jenny Green</w:t>
            </w:r>
          </w:p>
        </w:tc>
        <w:tc>
          <w:tcPr>
            <w:tcW w:w="5415" w:type="dxa"/>
            <w:tcMar>
              <w:top w:w="28" w:type="dxa"/>
              <w:bottom w:w="28" w:type="dxa"/>
            </w:tcMar>
          </w:tcPr>
          <w:p w14:paraId="7895F78D" w14:textId="2CC23304" w:rsidR="001B06EB" w:rsidRPr="003B600E" w:rsidRDefault="00DB04DC" w:rsidP="001B06EB">
            <w:pPr>
              <w:rPr>
                <w:rStyle w:val="Hyperlnk"/>
                <w:szCs w:val="24"/>
              </w:rPr>
            </w:pPr>
            <w:r w:rsidRPr="00DB04DC">
              <w:rPr>
                <w:rStyle w:val="Hyperlnk"/>
                <w:szCs w:val="24"/>
              </w:rPr>
              <w:t>green.jenny.cecilia@gmail.com</w:t>
            </w:r>
          </w:p>
        </w:tc>
      </w:tr>
      <w:tr w:rsidR="001B06EB" w:rsidRPr="00F51749" w14:paraId="3FA36F24" w14:textId="77777777" w:rsidTr="003B600E">
        <w:tc>
          <w:tcPr>
            <w:tcW w:w="3681" w:type="dxa"/>
            <w:tcMar>
              <w:top w:w="28" w:type="dxa"/>
              <w:bottom w:w="28" w:type="dxa"/>
            </w:tcMar>
          </w:tcPr>
          <w:p w14:paraId="14C6B2A1" w14:textId="457FD653" w:rsidR="001B06EB" w:rsidRPr="0040258E" w:rsidRDefault="004B04AF" w:rsidP="0040258E">
            <w:pPr>
              <w:rPr>
                <w:lang w:val="en-US"/>
              </w:rPr>
            </w:pPr>
            <w:r w:rsidRPr="001B06EB">
              <w:rPr>
                <w:lang w:val="en-US"/>
              </w:rPr>
              <w:t>Ulrika Caperiu</w:t>
            </w:r>
            <w:r>
              <w:rPr>
                <w:lang w:val="en-US"/>
              </w:rPr>
              <w:t>s</w:t>
            </w:r>
            <w:r w:rsidRPr="001B06EB">
              <w:rPr>
                <w:lang w:val="en-US"/>
              </w:rPr>
              <w:tab/>
            </w:r>
          </w:p>
        </w:tc>
        <w:tc>
          <w:tcPr>
            <w:tcW w:w="5415" w:type="dxa"/>
            <w:tcMar>
              <w:top w:w="28" w:type="dxa"/>
              <w:bottom w:w="28" w:type="dxa"/>
            </w:tcMar>
          </w:tcPr>
          <w:p w14:paraId="25BF86CF" w14:textId="544DFBA1" w:rsidR="001B06EB" w:rsidRPr="008A7AEA" w:rsidRDefault="00BF59F3" w:rsidP="001B06EB">
            <w:hyperlink r:id="rId9" w:history="1">
              <w:r w:rsidR="001E4540" w:rsidRPr="00C45524">
                <w:rPr>
                  <w:rStyle w:val="Hyperlnk"/>
                  <w:szCs w:val="24"/>
                </w:rPr>
                <w:t>ulrika.caperius@gmail.com</w:t>
              </w:r>
            </w:hyperlink>
          </w:p>
        </w:tc>
      </w:tr>
      <w:tr w:rsidR="001B06EB" w:rsidRPr="00F51749" w14:paraId="25D193DB" w14:textId="77777777" w:rsidTr="003B600E">
        <w:tc>
          <w:tcPr>
            <w:tcW w:w="3681" w:type="dxa"/>
            <w:tcMar>
              <w:top w:w="28" w:type="dxa"/>
              <w:bottom w:w="28" w:type="dxa"/>
            </w:tcMar>
          </w:tcPr>
          <w:p w14:paraId="2CB05906" w14:textId="4EBB2249" w:rsidR="001B06EB" w:rsidRDefault="004B04AF" w:rsidP="001B06EB">
            <w:r w:rsidRPr="001B06EB">
              <w:rPr>
                <w:lang w:val="en-US"/>
              </w:rPr>
              <w:lastRenderedPageBreak/>
              <w:t>Per Jonsson</w:t>
            </w:r>
            <w:r w:rsidDel="001B06EB">
              <w:t xml:space="preserve"> </w:t>
            </w:r>
          </w:p>
        </w:tc>
        <w:tc>
          <w:tcPr>
            <w:tcW w:w="5415" w:type="dxa"/>
            <w:tcMar>
              <w:top w:w="28" w:type="dxa"/>
              <w:bottom w:w="28" w:type="dxa"/>
            </w:tcMar>
          </w:tcPr>
          <w:p w14:paraId="045401B1" w14:textId="7C1F1957" w:rsidR="001B06EB" w:rsidRPr="005A6801" w:rsidRDefault="00BF59F3" w:rsidP="001B06EB">
            <w:hyperlink r:id="rId10" w:history="1">
              <w:r w:rsidR="00404DD3" w:rsidRPr="00C45524">
                <w:rPr>
                  <w:rStyle w:val="Hyperlnk"/>
                  <w:szCs w:val="24"/>
                </w:rPr>
                <w:t>persmix@yahoo.se</w:t>
              </w:r>
            </w:hyperlink>
          </w:p>
        </w:tc>
      </w:tr>
      <w:tr w:rsidR="001B06EB" w:rsidRPr="00F51749" w14:paraId="6DDBCC0A" w14:textId="77777777" w:rsidTr="003B600E">
        <w:tc>
          <w:tcPr>
            <w:tcW w:w="3681" w:type="dxa"/>
            <w:tcMar>
              <w:top w:w="28" w:type="dxa"/>
              <w:bottom w:w="28" w:type="dxa"/>
            </w:tcMar>
          </w:tcPr>
          <w:p w14:paraId="7BEB9DE7" w14:textId="501C221B" w:rsidR="001B06EB" w:rsidRDefault="004B04AF" w:rsidP="001B06EB">
            <w:r w:rsidRPr="001B06EB">
              <w:t>Ann Sundell Kihlstrand</w:t>
            </w:r>
            <w:r w:rsidDel="001B06EB">
              <w:t xml:space="preserve"> </w:t>
            </w:r>
          </w:p>
        </w:tc>
        <w:tc>
          <w:tcPr>
            <w:tcW w:w="5415" w:type="dxa"/>
            <w:tcMar>
              <w:top w:w="28" w:type="dxa"/>
              <w:bottom w:w="28" w:type="dxa"/>
            </w:tcMar>
          </w:tcPr>
          <w:p w14:paraId="1915A15A" w14:textId="62553741" w:rsidR="001B06EB" w:rsidRPr="005A6801" w:rsidRDefault="00BF59F3" w:rsidP="001B06EB">
            <w:hyperlink r:id="rId11" w:history="1">
              <w:r w:rsidR="0040258E" w:rsidRPr="00C45524">
                <w:rPr>
                  <w:rStyle w:val="Hyperlnk"/>
                  <w:szCs w:val="24"/>
                </w:rPr>
                <w:t>ann.sundell@hotmail.com</w:t>
              </w:r>
            </w:hyperlink>
          </w:p>
        </w:tc>
      </w:tr>
    </w:tbl>
    <w:p w14:paraId="2E6A622C" w14:textId="34DCD0BE" w:rsidR="00152741" w:rsidRDefault="00152741" w:rsidP="00D03F66">
      <w:pPr>
        <w:ind w:left="0"/>
      </w:pPr>
    </w:p>
    <w:sectPr w:rsidR="00152741" w:rsidSect="004A71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40" w:right="1400" w:bottom="1400" w:left="1400" w:header="425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8C5C" w14:textId="77777777" w:rsidR="00BF59F3" w:rsidRDefault="00BF59F3" w:rsidP="008A7AEA">
      <w:r>
        <w:separator/>
      </w:r>
    </w:p>
  </w:endnote>
  <w:endnote w:type="continuationSeparator" w:id="0">
    <w:p w14:paraId="416E7E7F" w14:textId="77777777" w:rsidR="00BF59F3" w:rsidRDefault="00BF59F3" w:rsidP="008A7AEA">
      <w:r>
        <w:continuationSeparator/>
      </w:r>
    </w:p>
  </w:endnote>
  <w:endnote w:type="continuationNotice" w:id="1">
    <w:p w14:paraId="236A50B9" w14:textId="77777777" w:rsidR="00BF59F3" w:rsidRDefault="00BF59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B7DA7" w14:textId="77777777" w:rsidR="00C757D9" w:rsidRDefault="00C757D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194BF" w14:textId="77777777" w:rsidR="00C757D9" w:rsidRDefault="00C757D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964151"/>
      <w:docPartObj>
        <w:docPartGallery w:val="Page Numbers (Bottom of Page)"/>
        <w:docPartUnique/>
      </w:docPartObj>
    </w:sdtPr>
    <w:sdtEndPr/>
    <w:sdtContent>
      <w:p w14:paraId="25E4967E" w14:textId="77777777" w:rsidR="00B617D2" w:rsidRPr="00CF564E" w:rsidRDefault="00B617D2" w:rsidP="00E45D18">
        <w:pPr>
          <w:pStyle w:val="Sidfot"/>
          <w:tabs>
            <w:tab w:val="clear" w:pos="9072"/>
            <w:tab w:val="left" w:pos="3402"/>
            <w:tab w:val="left" w:pos="4962"/>
            <w:tab w:val="right" w:pos="8931"/>
          </w:tabs>
          <w:rPr>
            <w:b/>
            <w:color w:val="488B4C"/>
          </w:rPr>
        </w:pPr>
        <w:r w:rsidRPr="00CF564E">
          <w:rPr>
            <w:color w:val="488B4C"/>
          </w:rPr>
          <w:t>_____________________________________________________________</w:t>
        </w:r>
        <w:r>
          <w:rPr>
            <w:color w:val="488B4C"/>
          </w:rPr>
          <w:t>_</w:t>
        </w:r>
        <w:r>
          <w:rPr>
            <w:color w:val="488B4C"/>
          </w:rPr>
          <w:tab/>
        </w:r>
        <w:r w:rsidRPr="00CF564E">
          <w:rPr>
            <w:color w:val="488B4C"/>
          </w:rPr>
          <w:t xml:space="preserve"> info@skarpnack.org</w:t>
        </w:r>
      </w:p>
      <w:p w14:paraId="4D6E31BF" w14:textId="3F7A04F2" w:rsidR="00B617D2" w:rsidRPr="00CF564E" w:rsidRDefault="00B617D2" w:rsidP="00E45D18">
        <w:pPr>
          <w:pStyle w:val="Sidfot"/>
          <w:tabs>
            <w:tab w:val="clear" w:pos="9072"/>
            <w:tab w:val="left" w:pos="3402"/>
            <w:tab w:val="left" w:pos="4962"/>
            <w:tab w:val="right" w:pos="8931"/>
          </w:tabs>
          <w:rPr>
            <w:b/>
            <w:color w:val="488B4C"/>
          </w:rPr>
        </w:pPr>
        <w:r w:rsidRPr="00CF564E">
          <w:rPr>
            <w:color w:val="488B4C"/>
          </w:rPr>
          <w:t>Arb</w:t>
        </w:r>
        <w:r>
          <w:rPr>
            <w:color w:val="488B4C"/>
          </w:rPr>
          <w:t>etsvägen 22, 128 38 Skarpnäck</w:t>
        </w:r>
        <w:r>
          <w:rPr>
            <w:color w:val="488B4C"/>
          </w:rPr>
          <w:tab/>
        </w:r>
        <w:r w:rsidRPr="00CF564E">
          <w:rPr>
            <w:color w:val="488B4C"/>
          </w:rPr>
          <w:t>Pg 15 97 65-</w:t>
        </w:r>
        <w:r>
          <w:rPr>
            <w:color w:val="488B4C"/>
          </w:rPr>
          <w:t>7</w:t>
        </w:r>
        <w:r>
          <w:rPr>
            <w:color w:val="488B4C"/>
          </w:rPr>
          <w:tab/>
        </w:r>
        <w:r w:rsidRPr="00CF564E">
          <w:rPr>
            <w:color w:val="488B4C"/>
          </w:rPr>
          <w:t xml:space="preserve">Org.nr </w:t>
        </w:r>
        <w:r w:rsidR="00074880" w:rsidRPr="00CF564E">
          <w:rPr>
            <w:color w:val="488B4C"/>
          </w:rPr>
          <w:t>802003–0196</w:t>
        </w:r>
        <w:r>
          <w:rPr>
            <w:color w:val="488B4C"/>
          </w:rPr>
          <w:tab/>
        </w:r>
        <w:r w:rsidRPr="00E45D18">
          <w:rPr>
            <w:color w:val="488B4C"/>
          </w:rPr>
          <w:t>www.skarpnack.org</w:t>
        </w:r>
        <w:r w:rsidRPr="00CF564E">
          <w:rPr>
            <w:b/>
            <w:color w:val="488B4C"/>
          </w:rPr>
          <w:t xml:space="preserve"> </w:t>
        </w:r>
      </w:p>
      <w:p w14:paraId="17773B4A" w14:textId="77777777" w:rsidR="00B617D2" w:rsidRDefault="00BF59F3">
        <w:pPr>
          <w:pStyle w:val="Sidfot"/>
          <w:jc w:val="right"/>
        </w:pPr>
      </w:p>
    </w:sdtContent>
  </w:sdt>
  <w:p w14:paraId="542A439F" w14:textId="77777777" w:rsidR="00B617D2" w:rsidRPr="00F51749" w:rsidRDefault="00B617D2" w:rsidP="008A7A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CFAD" w14:textId="77777777" w:rsidR="00BF59F3" w:rsidRDefault="00BF59F3" w:rsidP="008A7AEA">
      <w:r>
        <w:separator/>
      </w:r>
    </w:p>
  </w:footnote>
  <w:footnote w:type="continuationSeparator" w:id="0">
    <w:p w14:paraId="6424113A" w14:textId="77777777" w:rsidR="00BF59F3" w:rsidRDefault="00BF59F3" w:rsidP="008A7AEA">
      <w:r>
        <w:continuationSeparator/>
      </w:r>
    </w:p>
  </w:footnote>
  <w:footnote w:type="continuationNotice" w:id="1">
    <w:p w14:paraId="19F1EE0C" w14:textId="77777777" w:rsidR="00BF59F3" w:rsidRDefault="00BF59F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833F7" w14:textId="77777777" w:rsidR="00B617D2" w:rsidRDefault="00B617D2" w:rsidP="008A7AEA">
    <w:pPr>
      <w:pStyle w:val="Sidhuvud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p w14:paraId="2ABE67B8" w14:textId="77777777" w:rsidR="00B617D2" w:rsidRDefault="00B617D2" w:rsidP="008A7A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ACE9" w14:textId="7917C5C2" w:rsidR="00B617D2" w:rsidRDefault="00B617D2" w:rsidP="008A7AEA">
    <w:pPr>
      <w:pStyle w:val="Sidhuvud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B27F2">
      <w:rPr>
        <w:rStyle w:val="Sidnummer"/>
        <w:noProof/>
      </w:rPr>
      <w:t>3</w:t>
    </w:r>
    <w:r>
      <w:rPr>
        <w:rStyle w:val="Sidnummer"/>
      </w:rPr>
      <w:fldChar w:fldCharType="end"/>
    </w:r>
  </w:p>
  <w:p w14:paraId="31526AF8" w14:textId="77777777" w:rsidR="00B617D2" w:rsidRDefault="00B617D2" w:rsidP="008A7A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301FC" w14:textId="77777777" w:rsidR="00B617D2" w:rsidRDefault="00B617D2">
    <w:pPr>
      <w:pStyle w:val="Sidhuvud"/>
    </w:pPr>
    <w:r w:rsidRPr="009328B7">
      <w:rPr>
        <w:noProof/>
      </w:rPr>
      <w:drawing>
        <wp:inline distT="0" distB="0" distL="0" distR="0" wp14:anchorId="527B2653" wp14:editId="597A281A">
          <wp:extent cx="5782310" cy="699135"/>
          <wp:effectExtent l="19050" t="0" r="8890" b="0"/>
          <wp:docPr id="2" name="Bild 1" descr="huve_FOGRA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ve_FOGRA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82310" cy="69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EFD4C6" w14:textId="77777777" w:rsidR="00B617D2" w:rsidRDefault="00B617D2" w:rsidP="008A7A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6A5"/>
    <w:multiLevelType w:val="multilevel"/>
    <w:tmpl w:val="F742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1BF"/>
    <w:multiLevelType w:val="multilevel"/>
    <w:tmpl w:val="E0F8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11958"/>
    <w:multiLevelType w:val="hybridMultilevel"/>
    <w:tmpl w:val="EC82F50E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7A5B79"/>
    <w:multiLevelType w:val="hybridMultilevel"/>
    <w:tmpl w:val="45DA1AFA"/>
    <w:lvl w:ilvl="0" w:tplc="6DB401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32480"/>
    <w:multiLevelType w:val="hybridMultilevel"/>
    <w:tmpl w:val="277C1B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946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AF13F6D"/>
    <w:multiLevelType w:val="multilevel"/>
    <w:tmpl w:val="0CE4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4B206C"/>
    <w:multiLevelType w:val="hybridMultilevel"/>
    <w:tmpl w:val="336C16EE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46E80"/>
    <w:multiLevelType w:val="hybridMultilevel"/>
    <w:tmpl w:val="0AD614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0D9D"/>
    <w:multiLevelType w:val="hybridMultilevel"/>
    <w:tmpl w:val="C9D44720"/>
    <w:lvl w:ilvl="0" w:tplc="E4CE4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72229"/>
    <w:multiLevelType w:val="hybridMultilevel"/>
    <w:tmpl w:val="7CB82B4A"/>
    <w:lvl w:ilvl="0" w:tplc="1F487A9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B27C8"/>
    <w:multiLevelType w:val="hybridMultilevel"/>
    <w:tmpl w:val="A3F0AC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77247"/>
    <w:multiLevelType w:val="hybridMultilevel"/>
    <w:tmpl w:val="6CF8E364"/>
    <w:lvl w:ilvl="0" w:tplc="3B4A0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7574E1"/>
    <w:multiLevelType w:val="hybridMultilevel"/>
    <w:tmpl w:val="44C47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47583"/>
    <w:multiLevelType w:val="hybridMultilevel"/>
    <w:tmpl w:val="4A307F9C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AA23D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CF45046"/>
    <w:multiLevelType w:val="hybridMultilevel"/>
    <w:tmpl w:val="87DEB918"/>
    <w:lvl w:ilvl="0" w:tplc="953EF938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EFC48A8"/>
    <w:multiLevelType w:val="hybridMultilevel"/>
    <w:tmpl w:val="1A745CC8"/>
    <w:lvl w:ilvl="0" w:tplc="041D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C02469B"/>
    <w:multiLevelType w:val="hybridMultilevel"/>
    <w:tmpl w:val="DC845454"/>
    <w:lvl w:ilvl="0" w:tplc="3F282A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260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4164C40"/>
    <w:multiLevelType w:val="multilevel"/>
    <w:tmpl w:val="05D6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EE2A1F"/>
    <w:multiLevelType w:val="hybridMultilevel"/>
    <w:tmpl w:val="C7D49A4A"/>
    <w:lvl w:ilvl="0" w:tplc="2C702AD6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4CFF1223"/>
    <w:multiLevelType w:val="hybridMultilevel"/>
    <w:tmpl w:val="FC62C1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3789"/>
    <w:multiLevelType w:val="hybridMultilevel"/>
    <w:tmpl w:val="A59499DE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1276743"/>
    <w:multiLevelType w:val="hybridMultilevel"/>
    <w:tmpl w:val="87B25152"/>
    <w:lvl w:ilvl="0" w:tplc="3F282A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05316"/>
    <w:multiLevelType w:val="hybridMultilevel"/>
    <w:tmpl w:val="70EEEF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028AF"/>
    <w:multiLevelType w:val="hybridMultilevel"/>
    <w:tmpl w:val="E36423AA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F64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97F4612"/>
    <w:multiLevelType w:val="hybridMultilevel"/>
    <w:tmpl w:val="C04A70E2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7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26"/>
  </w:num>
  <w:num w:numId="10">
    <w:abstractNumId w:val="18"/>
  </w:num>
  <w:num w:numId="11">
    <w:abstractNumId w:val="24"/>
  </w:num>
  <w:num w:numId="12">
    <w:abstractNumId w:val="7"/>
  </w:num>
  <w:num w:numId="13">
    <w:abstractNumId w:val="1"/>
  </w:num>
  <w:num w:numId="14">
    <w:abstractNumId w:val="20"/>
  </w:num>
  <w:num w:numId="15">
    <w:abstractNumId w:val="13"/>
  </w:num>
  <w:num w:numId="16">
    <w:abstractNumId w:val="22"/>
  </w:num>
  <w:num w:numId="17">
    <w:abstractNumId w:val="25"/>
  </w:num>
  <w:num w:numId="18">
    <w:abstractNumId w:val="8"/>
  </w:num>
  <w:num w:numId="19">
    <w:abstractNumId w:val="12"/>
  </w:num>
  <w:num w:numId="20">
    <w:abstractNumId w:val="17"/>
  </w:num>
  <w:num w:numId="21">
    <w:abstractNumId w:val="4"/>
  </w:num>
  <w:num w:numId="22">
    <w:abstractNumId w:val="11"/>
  </w:num>
  <w:num w:numId="23">
    <w:abstractNumId w:val="3"/>
  </w:num>
  <w:num w:numId="24">
    <w:abstractNumId w:val="23"/>
  </w:num>
  <w:num w:numId="25">
    <w:abstractNumId w:val="14"/>
  </w:num>
  <w:num w:numId="26">
    <w:abstractNumId w:val="2"/>
  </w:num>
  <w:num w:numId="27">
    <w:abstractNumId w:val="28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3BE"/>
    <w:rsid w:val="0000051C"/>
    <w:rsid w:val="00000BF2"/>
    <w:rsid w:val="0000113E"/>
    <w:rsid w:val="00001D09"/>
    <w:rsid w:val="00002E21"/>
    <w:rsid w:val="00003F0C"/>
    <w:rsid w:val="00007140"/>
    <w:rsid w:val="000071AB"/>
    <w:rsid w:val="00007C20"/>
    <w:rsid w:val="00007F2A"/>
    <w:rsid w:val="0001007C"/>
    <w:rsid w:val="00010321"/>
    <w:rsid w:val="000104FC"/>
    <w:rsid w:val="00010EF8"/>
    <w:rsid w:val="00012926"/>
    <w:rsid w:val="00012B16"/>
    <w:rsid w:val="000143A2"/>
    <w:rsid w:val="0001449D"/>
    <w:rsid w:val="00014F91"/>
    <w:rsid w:val="00015EA4"/>
    <w:rsid w:val="00016229"/>
    <w:rsid w:val="00016C5E"/>
    <w:rsid w:val="00016ECD"/>
    <w:rsid w:val="0001755B"/>
    <w:rsid w:val="000216E0"/>
    <w:rsid w:val="00023586"/>
    <w:rsid w:val="00024339"/>
    <w:rsid w:val="00024D08"/>
    <w:rsid w:val="00024F5C"/>
    <w:rsid w:val="00025885"/>
    <w:rsid w:val="00026A21"/>
    <w:rsid w:val="00026DD5"/>
    <w:rsid w:val="000276E5"/>
    <w:rsid w:val="000313A2"/>
    <w:rsid w:val="000318A1"/>
    <w:rsid w:val="000324A8"/>
    <w:rsid w:val="00032D36"/>
    <w:rsid w:val="000374BE"/>
    <w:rsid w:val="00037966"/>
    <w:rsid w:val="00037B95"/>
    <w:rsid w:val="000423C4"/>
    <w:rsid w:val="0004279D"/>
    <w:rsid w:val="00043EC2"/>
    <w:rsid w:val="000445D9"/>
    <w:rsid w:val="00045464"/>
    <w:rsid w:val="00045B30"/>
    <w:rsid w:val="00045D2A"/>
    <w:rsid w:val="00051960"/>
    <w:rsid w:val="00052F41"/>
    <w:rsid w:val="000550E5"/>
    <w:rsid w:val="00055FE8"/>
    <w:rsid w:val="00057A5A"/>
    <w:rsid w:val="00057B9B"/>
    <w:rsid w:val="00060F3B"/>
    <w:rsid w:val="00062FAA"/>
    <w:rsid w:val="00063F98"/>
    <w:rsid w:val="000646A4"/>
    <w:rsid w:val="0006522D"/>
    <w:rsid w:val="000657C2"/>
    <w:rsid w:val="00066503"/>
    <w:rsid w:val="00066CD5"/>
    <w:rsid w:val="00066D1F"/>
    <w:rsid w:val="00067929"/>
    <w:rsid w:val="00071428"/>
    <w:rsid w:val="00072CEF"/>
    <w:rsid w:val="00074880"/>
    <w:rsid w:val="000764CC"/>
    <w:rsid w:val="00077B17"/>
    <w:rsid w:val="00081B77"/>
    <w:rsid w:val="00084A82"/>
    <w:rsid w:val="00086125"/>
    <w:rsid w:val="000876B0"/>
    <w:rsid w:val="000917CC"/>
    <w:rsid w:val="00091861"/>
    <w:rsid w:val="00091EEE"/>
    <w:rsid w:val="00093BF6"/>
    <w:rsid w:val="00094A2F"/>
    <w:rsid w:val="000967AC"/>
    <w:rsid w:val="00096FA7"/>
    <w:rsid w:val="000A026A"/>
    <w:rsid w:val="000A1C7D"/>
    <w:rsid w:val="000A2075"/>
    <w:rsid w:val="000A26B8"/>
    <w:rsid w:val="000A2C9A"/>
    <w:rsid w:val="000A2DC6"/>
    <w:rsid w:val="000A3AB0"/>
    <w:rsid w:val="000A4237"/>
    <w:rsid w:val="000A5781"/>
    <w:rsid w:val="000A5C96"/>
    <w:rsid w:val="000A6282"/>
    <w:rsid w:val="000A6572"/>
    <w:rsid w:val="000A6B29"/>
    <w:rsid w:val="000A7FA6"/>
    <w:rsid w:val="000B1183"/>
    <w:rsid w:val="000B272A"/>
    <w:rsid w:val="000B28BF"/>
    <w:rsid w:val="000B36A8"/>
    <w:rsid w:val="000B39F3"/>
    <w:rsid w:val="000B3B02"/>
    <w:rsid w:val="000B3B4A"/>
    <w:rsid w:val="000B46C4"/>
    <w:rsid w:val="000B4722"/>
    <w:rsid w:val="000B531D"/>
    <w:rsid w:val="000B5B56"/>
    <w:rsid w:val="000B6740"/>
    <w:rsid w:val="000B681D"/>
    <w:rsid w:val="000B6FAD"/>
    <w:rsid w:val="000B7D75"/>
    <w:rsid w:val="000B7DC4"/>
    <w:rsid w:val="000C0B10"/>
    <w:rsid w:val="000C0CB3"/>
    <w:rsid w:val="000C0D01"/>
    <w:rsid w:val="000C2F9E"/>
    <w:rsid w:val="000C31CB"/>
    <w:rsid w:val="000C5664"/>
    <w:rsid w:val="000C5CD3"/>
    <w:rsid w:val="000C6812"/>
    <w:rsid w:val="000C7813"/>
    <w:rsid w:val="000D1C88"/>
    <w:rsid w:val="000D2169"/>
    <w:rsid w:val="000D26A5"/>
    <w:rsid w:val="000D3280"/>
    <w:rsid w:val="000D3351"/>
    <w:rsid w:val="000D456F"/>
    <w:rsid w:val="000D4820"/>
    <w:rsid w:val="000D4868"/>
    <w:rsid w:val="000D4CBC"/>
    <w:rsid w:val="000D58BB"/>
    <w:rsid w:val="000D6707"/>
    <w:rsid w:val="000D6EDE"/>
    <w:rsid w:val="000D7D26"/>
    <w:rsid w:val="000D7F31"/>
    <w:rsid w:val="000E0426"/>
    <w:rsid w:val="000E1E82"/>
    <w:rsid w:val="000E1EFA"/>
    <w:rsid w:val="000E270B"/>
    <w:rsid w:val="000E284E"/>
    <w:rsid w:val="000E3F8A"/>
    <w:rsid w:val="000E584D"/>
    <w:rsid w:val="000E614A"/>
    <w:rsid w:val="000E683A"/>
    <w:rsid w:val="000E78E7"/>
    <w:rsid w:val="000E7ACC"/>
    <w:rsid w:val="000E7E6C"/>
    <w:rsid w:val="000F22F9"/>
    <w:rsid w:val="000F2CB9"/>
    <w:rsid w:val="000F3CB9"/>
    <w:rsid w:val="000F3FDC"/>
    <w:rsid w:val="000F4C16"/>
    <w:rsid w:val="000F5093"/>
    <w:rsid w:val="000F55BB"/>
    <w:rsid w:val="000F5A91"/>
    <w:rsid w:val="000F5F0C"/>
    <w:rsid w:val="000F62F0"/>
    <w:rsid w:val="000F7912"/>
    <w:rsid w:val="00100BE4"/>
    <w:rsid w:val="00101058"/>
    <w:rsid w:val="00101F1B"/>
    <w:rsid w:val="001024FD"/>
    <w:rsid w:val="001026CE"/>
    <w:rsid w:val="00111D85"/>
    <w:rsid w:val="00112126"/>
    <w:rsid w:val="0011348A"/>
    <w:rsid w:val="00113C1A"/>
    <w:rsid w:val="0011411D"/>
    <w:rsid w:val="00114E02"/>
    <w:rsid w:val="00115D37"/>
    <w:rsid w:val="0011619F"/>
    <w:rsid w:val="001163C5"/>
    <w:rsid w:val="00116C13"/>
    <w:rsid w:val="00117F56"/>
    <w:rsid w:val="00120F7E"/>
    <w:rsid w:val="00123A81"/>
    <w:rsid w:val="00125831"/>
    <w:rsid w:val="0012738A"/>
    <w:rsid w:val="00130DF2"/>
    <w:rsid w:val="00131E1E"/>
    <w:rsid w:val="00132927"/>
    <w:rsid w:val="00132DD4"/>
    <w:rsid w:val="001344DF"/>
    <w:rsid w:val="0013464B"/>
    <w:rsid w:val="00134FF1"/>
    <w:rsid w:val="0013769A"/>
    <w:rsid w:val="001408DF"/>
    <w:rsid w:val="00141038"/>
    <w:rsid w:val="00141368"/>
    <w:rsid w:val="00141F01"/>
    <w:rsid w:val="00142377"/>
    <w:rsid w:val="00144DF8"/>
    <w:rsid w:val="0014548F"/>
    <w:rsid w:val="00146508"/>
    <w:rsid w:val="00150B3B"/>
    <w:rsid w:val="001516AF"/>
    <w:rsid w:val="00151C41"/>
    <w:rsid w:val="00152111"/>
    <w:rsid w:val="00152741"/>
    <w:rsid w:val="00153073"/>
    <w:rsid w:val="00153496"/>
    <w:rsid w:val="0015406D"/>
    <w:rsid w:val="00154114"/>
    <w:rsid w:val="00154129"/>
    <w:rsid w:val="001550D0"/>
    <w:rsid w:val="00156590"/>
    <w:rsid w:val="00160383"/>
    <w:rsid w:val="001605E1"/>
    <w:rsid w:val="001612A6"/>
    <w:rsid w:val="00162519"/>
    <w:rsid w:val="00162AB5"/>
    <w:rsid w:val="0016513E"/>
    <w:rsid w:val="00166F94"/>
    <w:rsid w:val="00167590"/>
    <w:rsid w:val="00170A76"/>
    <w:rsid w:val="001711E7"/>
    <w:rsid w:val="00174156"/>
    <w:rsid w:val="00174390"/>
    <w:rsid w:val="0017445D"/>
    <w:rsid w:val="0017454A"/>
    <w:rsid w:val="00174748"/>
    <w:rsid w:val="001747C7"/>
    <w:rsid w:val="0017498D"/>
    <w:rsid w:val="00174C71"/>
    <w:rsid w:val="0017549A"/>
    <w:rsid w:val="001755FE"/>
    <w:rsid w:val="001762F0"/>
    <w:rsid w:val="0017650B"/>
    <w:rsid w:val="00177DC2"/>
    <w:rsid w:val="00180B74"/>
    <w:rsid w:val="001822FC"/>
    <w:rsid w:val="00182344"/>
    <w:rsid w:val="0018288F"/>
    <w:rsid w:val="00182BD2"/>
    <w:rsid w:val="0018347A"/>
    <w:rsid w:val="00183B23"/>
    <w:rsid w:val="00186CE6"/>
    <w:rsid w:val="001874C0"/>
    <w:rsid w:val="001876DA"/>
    <w:rsid w:val="00187ECA"/>
    <w:rsid w:val="00190CCC"/>
    <w:rsid w:val="001923A3"/>
    <w:rsid w:val="00193324"/>
    <w:rsid w:val="001938B3"/>
    <w:rsid w:val="00194849"/>
    <w:rsid w:val="0019710D"/>
    <w:rsid w:val="001A0231"/>
    <w:rsid w:val="001A02D9"/>
    <w:rsid w:val="001A040D"/>
    <w:rsid w:val="001A0B1A"/>
    <w:rsid w:val="001A2AED"/>
    <w:rsid w:val="001A6553"/>
    <w:rsid w:val="001A7565"/>
    <w:rsid w:val="001B06EB"/>
    <w:rsid w:val="001B28FE"/>
    <w:rsid w:val="001B36C7"/>
    <w:rsid w:val="001B3AF9"/>
    <w:rsid w:val="001B3CA3"/>
    <w:rsid w:val="001B7F94"/>
    <w:rsid w:val="001C0B28"/>
    <w:rsid w:val="001C184C"/>
    <w:rsid w:val="001C1C66"/>
    <w:rsid w:val="001C2B01"/>
    <w:rsid w:val="001C2C71"/>
    <w:rsid w:val="001C2EA0"/>
    <w:rsid w:val="001C4257"/>
    <w:rsid w:val="001C4418"/>
    <w:rsid w:val="001C4690"/>
    <w:rsid w:val="001C5EDE"/>
    <w:rsid w:val="001C6168"/>
    <w:rsid w:val="001C61CB"/>
    <w:rsid w:val="001D14D3"/>
    <w:rsid w:val="001D2082"/>
    <w:rsid w:val="001D289B"/>
    <w:rsid w:val="001D3B40"/>
    <w:rsid w:val="001D3BCE"/>
    <w:rsid w:val="001D4AAC"/>
    <w:rsid w:val="001D4D71"/>
    <w:rsid w:val="001D4F4C"/>
    <w:rsid w:val="001D51A8"/>
    <w:rsid w:val="001D63ED"/>
    <w:rsid w:val="001D7E6E"/>
    <w:rsid w:val="001E077B"/>
    <w:rsid w:val="001E0D2D"/>
    <w:rsid w:val="001E1C59"/>
    <w:rsid w:val="001E2D14"/>
    <w:rsid w:val="001E3BE6"/>
    <w:rsid w:val="001E4540"/>
    <w:rsid w:val="001E45CE"/>
    <w:rsid w:val="001E4BDD"/>
    <w:rsid w:val="001E4F8B"/>
    <w:rsid w:val="001E548C"/>
    <w:rsid w:val="001E553D"/>
    <w:rsid w:val="001E55EE"/>
    <w:rsid w:val="001E5F45"/>
    <w:rsid w:val="001E6293"/>
    <w:rsid w:val="001E7061"/>
    <w:rsid w:val="001E71FC"/>
    <w:rsid w:val="001F0684"/>
    <w:rsid w:val="001F1062"/>
    <w:rsid w:val="001F21B8"/>
    <w:rsid w:val="001F4BE1"/>
    <w:rsid w:val="001F6EE1"/>
    <w:rsid w:val="001F7481"/>
    <w:rsid w:val="002003D0"/>
    <w:rsid w:val="00201E12"/>
    <w:rsid w:val="002020F1"/>
    <w:rsid w:val="002023F7"/>
    <w:rsid w:val="002047B1"/>
    <w:rsid w:val="00205703"/>
    <w:rsid w:val="002059B7"/>
    <w:rsid w:val="002064A3"/>
    <w:rsid w:val="002066E4"/>
    <w:rsid w:val="00207BA9"/>
    <w:rsid w:val="0021082E"/>
    <w:rsid w:val="0021489E"/>
    <w:rsid w:val="0021561E"/>
    <w:rsid w:val="00215F6D"/>
    <w:rsid w:val="00216292"/>
    <w:rsid w:val="00216FBC"/>
    <w:rsid w:val="00217A8E"/>
    <w:rsid w:val="00217B20"/>
    <w:rsid w:val="00220EDE"/>
    <w:rsid w:val="00220FCF"/>
    <w:rsid w:val="002214DF"/>
    <w:rsid w:val="002214E9"/>
    <w:rsid w:val="00222924"/>
    <w:rsid w:val="00222A0E"/>
    <w:rsid w:val="002235F1"/>
    <w:rsid w:val="0022492B"/>
    <w:rsid w:val="00225186"/>
    <w:rsid w:val="00225784"/>
    <w:rsid w:val="002260CD"/>
    <w:rsid w:val="00227123"/>
    <w:rsid w:val="00227157"/>
    <w:rsid w:val="0022782D"/>
    <w:rsid w:val="00227D75"/>
    <w:rsid w:val="00231C88"/>
    <w:rsid w:val="00232533"/>
    <w:rsid w:val="00233761"/>
    <w:rsid w:val="002341A5"/>
    <w:rsid w:val="00234560"/>
    <w:rsid w:val="00235E0A"/>
    <w:rsid w:val="002375CB"/>
    <w:rsid w:val="00237934"/>
    <w:rsid w:val="00241013"/>
    <w:rsid w:val="002416DC"/>
    <w:rsid w:val="00242030"/>
    <w:rsid w:val="00243D6F"/>
    <w:rsid w:val="00244900"/>
    <w:rsid w:val="00244DB0"/>
    <w:rsid w:val="00245B01"/>
    <w:rsid w:val="002503E8"/>
    <w:rsid w:val="0025092A"/>
    <w:rsid w:val="00250BB3"/>
    <w:rsid w:val="00252800"/>
    <w:rsid w:val="0025406E"/>
    <w:rsid w:val="0025668A"/>
    <w:rsid w:val="00257106"/>
    <w:rsid w:val="0025740C"/>
    <w:rsid w:val="002622FA"/>
    <w:rsid w:val="00262991"/>
    <w:rsid w:val="00262E1C"/>
    <w:rsid w:val="00262EFB"/>
    <w:rsid w:val="00262F4D"/>
    <w:rsid w:val="00263205"/>
    <w:rsid w:val="00263C46"/>
    <w:rsid w:val="0026494E"/>
    <w:rsid w:val="00265725"/>
    <w:rsid w:val="0026702A"/>
    <w:rsid w:val="00267BD1"/>
    <w:rsid w:val="00267C01"/>
    <w:rsid w:val="00267DBA"/>
    <w:rsid w:val="00270B1D"/>
    <w:rsid w:val="00270E6F"/>
    <w:rsid w:val="0027117A"/>
    <w:rsid w:val="002711EA"/>
    <w:rsid w:val="00271D93"/>
    <w:rsid w:val="00272047"/>
    <w:rsid w:val="00272A7E"/>
    <w:rsid w:val="00272BEA"/>
    <w:rsid w:val="00273070"/>
    <w:rsid w:val="00273170"/>
    <w:rsid w:val="0027381F"/>
    <w:rsid w:val="00274054"/>
    <w:rsid w:val="00274264"/>
    <w:rsid w:val="002745C4"/>
    <w:rsid w:val="0027596F"/>
    <w:rsid w:val="002768F2"/>
    <w:rsid w:val="00276994"/>
    <w:rsid w:val="002805C6"/>
    <w:rsid w:val="00280936"/>
    <w:rsid w:val="00280A37"/>
    <w:rsid w:val="0028188F"/>
    <w:rsid w:val="002821FA"/>
    <w:rsid w:val="00282230"/>
    <w:rsid w:val="00283966"/>
    <w:rsid w:val="00284079"/>
    <w:rsid w:val="00284486"/>
    <w:rsid w:val="00285CB4"/>
    <w:rsid w:val="00286BA5"/>
    <w:rsid w:val="0029086D"/>
    <w:rsid w:val="00291058"/>
    <w:rsid w:val="0029133E"/>
    <w:rsid w:val="00291692"/>
    <w:rsid w:val="00291946"/>
    <w:rsid w:val="00293665"/>
    <w:rsid w:val="0029443D"/>
    <w:rsid w:val="002960C4"/>
    <w:rsid w:val="00296AF3"/>
    <w:rsid w:val="002975A3"/>
    <w:rsid w:val="00297BCD"/>
    <w:rsid w:val="002A1BE2"/>
    <w:rsid w:val="002A2357"/>
    <w:rsid w:val="002A53F7"/>
    <w:rsid w:val="002A5763"/>
    <w:rsid w:val="002A58C7"/>
    <w:rsid w:val="002A76F9"/>
    <w:rsid w:val="002A7C86"/>
    <w:rsid w:val="002B1912"/>
    <w:rsid w:val="002B2DE1"/>
    <w:rsid w:val="002B349E"/>
    <w:rsid w:val="002B4FC4"/>
    <w:rsid w:val="002B577D"/>
    <w:rsid w:val="002B71F9"/>
    <w:rsid w:val="002B7CBC"/>
    <w:rsid w:val="002C0561"/>
    <w:rsid w:val="002C060C"/>
    <w:rsid w:val="002C1B26"/>
    <w:rsid w:val="002C3522"/>
    <w:rsid w:val="002C5851"/>
    <w:rsid w:val="002C7DF6"/>
    <w:rsid w:val="002D17B4"/>
    <w:rsid w:val="002D26A9"/>
    <w:rsid w:val="002D308D"/>
    <w:rsid w:val="002D406B"/>
    <w:rsid w:val="002D4394"/>
    <w:rsid w:val="002D5098"/>
    <w:rsid w:val="002D5BDF"/>
    <w:rsid w:val="002D5D83"/>
    <w:rsid w:val="002D7504"/>
    <w:rsid w:val="002E09AB"/>
    <w:rsid w:val="002E190C"/>
    <w:rsid w:val="002E2376"/>
    <w:rsid w:val="002E56EC"/>
    <w:rsid w:val="002F19B1"/>
    <w:rsid w:val="002F1CE4"/>
    <w:rsid w:val="002F1DD2"/>
    <w:rsid w:val="002F2A24"/>
    <w:rsid w:val="002F3F4B"/>
    <w:rsid w:val="002F4313"/>
    <w:rsid w:val="002F43AA"/>
    <w:rsid w:val="002F60C0"/>
    <w:rsid w:val="002F6141"/>
    <w:rsid w:val="00300093"/>
    <w:rsid w:val="003018CE"/>
    <w:rsid w:val="0030224C"/>
    <w:rsid w:val="003028BD"/>
    <w:rsid w:val="00303C04"/>
    <w:rsid w:val="003043FD"/>
    <w:rsid w:val="00304768"/>
    <w:rsid w:val="00304C7A"/>
    <w:rsid w:val="0030727F"/>
    <w:rsid w:val="003101BF"/>
    <w:rsid w:val="0031072F"/>
    <w:rsid w:val="00310ABD"/>
    <w:rsid w:val="0031211E"/>
    <w:rsid w:val="00312658"/>
    <w:rsid w:val="00312A69"/>
    <w:rsid w:val="00313AC1"/>
    <w:rsid w:val="003148C5"/>
    <w:rsid w:val="00314E25"/>
    <w:rsid w:val="0031540D"/>
    <w:rsid w:val="0031595D"/>
    <w:rsid w:val="00315F81"/>
    <w:rsid w:val="00316AE0"/>
    <w:rsid w:val="00316E8B"/>
    <w:rsid w:val="003219EA"/>
    <w:rsid w:val="00322D82"/>
    <w:rsid w:val="003234B2"/>
    <w:rsid w:val="00324657"/>
    <w:rsid w:val="003253D5"/>
    <w:rsid w:val="003262A8"/>
    <w:rsid w:val="0032643B"/>
    <w:rsid w:val="00326599"/>
    <w:rsid w:val="003305DB"/>
    <w:rsid w:val="003316BD"/>
    <w:rsid w:val="00332476"/>
    <w:rsid w:val="00332537"/>
    <w:rsid w:val="0033310C"/>
    <w:rsid w:val="00335E37"/>
    <w:rsid w:val="003404B5"/>
    <w:rsid w:val="00342CE1"/>
    <w:rsid w:val="003457C4"/>
    <w:rsid w:val="00345C6C"/>
    <w:rsid w:val="00345EB9"/>
    <w:rsid w:val="00345ECF"/>
    <w:rsid w:val="0034623A"/>
    <w:rsid w:val="00346664"/>
    <w:rsid w:val="00346F46"/>
    <w:rsid w:val="00347CA4"/>
    <w:rsid w:val="00347DA2"/>
    <w:rsid w:val="00347F7C"/>
    <w:rsid w:val="00351D0D"/>
    <w:rsid w:val="00353C56"/>
    <w:rsid w:val="0035430F"/>
    <w:rsid w:val="00356AA7"/>
    <w:rsid w:val="00356C8E"/>
    <w:rsid w:val="003571E2"/>
    <w:rsid w:val="00357A4B"/>
    <w:rsid w:val="00357E3A"/>
    <w:rsid w:val="0036097D"/>
    <w:rsid w:val="00360A2F"/>
    <w:rsid w:val="00360EFA"/>
    <w:rsid w:val="003614B3"/>
    <w:rsid w:val="00361DF4"/>
    <w:rsid w:val="0036203C"/>
    <w:rsid w:val="003621E3"/>
    <w:rsid w:val="00362E53"/>
    <w:rsid w:val="00362ED0"/>
    <w:rsid w:val="00363010"/>
    <w:rsid w:val="003636C4"/>
    <w:rsid w:val="00364676"/>
    <w:rsid w:val="0036480F"/>
    <w:rsid w:val="003650E6"/>
    <w:rsid w:val="003669DD"/>
    <w:rsid w:val="00367BF7"/>
    <w:rsid w:val="00367CDA"/>
    <w:rsid w:val="0037159E"/>
    <w:rsid w:val="00371F41"/>
    <w:rsid w:val="00372778"/>
    <w:rsid w:val="003727C2"/>
    <w:rsid w:val="00372A4E"/>
    <w:rsid w:val="00373925"/>
    <w:rsid w:val="00375011"/>
    <w:rsid w:val="0037506F"/>
    <w:rsid w:val="003753F4"/>
    <w:rsid w:val="00375A64"/>
    <w:rsid w:val="003763C4"/>
    <w:rsid w:val="00377626"/>
    <w:rsid w:val="00377904"/>
    <w:rsid w:val="00383A27"/>
    <w:rsid w:val="00384345"/>
    <w:rsid w:val="003850EE"/>
    <w:rsid w:val="0038660A"/>
    <w:rsid w:val="00386B4F"/>
    <w:rsid w:val="00386D98"/>
    <w:rsid w:val="0038795E"/>
    <w:rsid w:val="00387D83"/>
    <w:rsid w:val="00391F36"/>
    <w:rsid w:val="00392705"/>
    <w:rsid w:val="0039280F"/>
    <w:rsid w:val="00393F89"/>
    <w:rsid w:val="003945D1"/>
    <w:rsid w:val="00394C30"/>
    <w:rsid w:val="00395B0D"/>
    <w:rsid w:val="00396664"/>
    <w:rsid w:val="003A056F"/>
    <w:rsid w:val="003A1A5F"/>
    <w:rsid w:val="003A2269"/>
    <w:rsid w:val="003A2648"/>
    <w:rsid w:val="003A2F45"/>
    <w:rsid w:val="003A4F40"/>
    <w:rsid w:val="003A608E"/>
    <w:rsid w:val="003A62EA"/>
    <w:rsid w:val="003A75E5"/>
    <w:rsid w:val="003A7A6A"/>
    <w:rsid w:val="003A7F12"/>
    <w:rsid w:val="003B0800"/>
    <w:rsid w:val="003B0B3F"/>
    <w:rsid w:val="003B1F15"/>
    <w:rsid w:val="003B29AD"/>
    <w:rsid w:val="003B2CDC"/>
    <w:rsid w:val="003B30AA"/>
    <w:rsid w:val="003B579E"/>
    <w:rsid w:val="003B600E"/>
    <w:rsid w:val="003B6FDC"/>
    <w:rsid w:val="003B7488"/>
    <w:rsid w:val="003C05FB"/>
    <w:rsid w:val="003C0BDA"/>
    <w:rsid w:val="003C0E7C"/>
    <w:rsid w:val="003C1286"/>
    <w:rsid w:val="003C20D1"/>
    <w:rsid w:val="003C3321"/>
    <w:rsid w:val="003C6867"/>
    <w:rsid w:val="003C6D42"/>
    <w:rsid w:val="003D0264"/>
    <w:rsid w:val="003D0D39"/>
    <w:rsid w:val="003D32EB"/>
    <w:rsid w:val="003D476C"/>
    <w:rsid w:val="003D5B8E"/>
    <w:rsid w:val="003E0CE1"/>
    <w:rsid w:val="003E1B5F"/>
    <w:rsid w:val="003E1ED1"/>
    <w:rsid w:val="003E2F59"/>
    <w:rsid w:val="003E42D3"/>
    <w:rsid w:val="003E46CB"/>
    <w:rsid w:val="003E7CF8"/>
    <w:rsid w:val="003F15D0"/>
    <w:rsid w:val="003F512A"/>
    <w:rsid w:val="003F5949"/>
    <w:rsid w:val="003F5D6F"/>
    <w:rsid w:val="003F6110"/>
    <w:rsid w:val="003F72A2"/>
    <w:rsid w:val="003F7457"/>
    <w:rsid w:val="003F795D"/>
    <w:rsid w:val="003F7CD6"/>
    <w:rsid w:val="00400D6D"/>
    <w:rsid w:val="004011C0"/>
    <w:rsid w:val="004023DE"/>
    <w:rsid w:val="0040258E"/>
    <w:rsid w:val="00404DD3"/>
    <w:rsid w:val="00404FE6"/>
    <w:rsid w:val="0040647B"/>
    <w:rsid w:val="00407444"/>
    <w:rsid w:val="004074C4"/>
    <w:rsid w:val="00410931"/>
    <w:rsid w:val="00411760"/>
    <w:rsid w:val="00411814"/>
    <w:rsid w:val="004129EF"/>
    <w:rsid w:val="00412D3B"/>
    <w:rsid w:val="00416EF2"/>
    <w:rsid w:val="00417F9F"/>
    <w:rsid w:val="004231AF"/>
    <w:rsid w:val="00423916"/>
    <w:rsid w:val="00423F92"/>
    <w:rsid w:val="004242F7"/>
    <w:rsid w:val="00424EFD"/>
    <w:rsid w:val="004255C8"/>
    <w:rsid w:val="00426319"/>
    <w:rsid w:val="004263F4"/>
    <w:rsid w:val="004309AD"/>
    <w:rsid w:val="004322FF"/>
    <w:rsid w:val="00432E4F"/>
    <w:rsid w:val="00433D49"/>
    <w:rsid w:val="004350C2"/>
    <w:rsid w:val="00435AD1"/>
    <w:rsid w:val="004366D4"/>
    <w:rsid w:val="0044149B"/>
    <w:rsid w:val="00441CA0"/>
    <w:rsid w:val="00442359"/>
    <w:rsid w:val="00442ADE"/>
    <w:rsid w:val="00446805"/>
    <w:rsid w:val="00446A6C"/>
    <w:rsid w:val="00446F86"/>
    <w:rsid w:val="004474FD"/>
    <w:rsid w:val="00447CE3"/>
    <w:rsid w:val="00450B92"/>
    <w:rsid w:val="00453273"/>
    <w:rsid w:val="00453322"/>
    <w:rsid w:val="00454415"/>
    <w:rsid w:val="00454DE8"/>
    <w:rsid w:val="00455FAA"/>
    <w:rsid w:val="00456A99"/>
    <w:rsid w:val="00456FAB"/>
    <w:rsid w:val="00460964"/>
    <w:rsid w:val="00460BB2"/>
    <w:rsid w:val="004611EC"/>
    <w:rsid w:val="00461A1D"/>
    <w:rsid w:val="00461A9F"/>
    <w:rsid w:val="004623FA"/>
    <w:rsid w:val="0046285E"/>
    <w:rsid w:val="004628EC"/>
    <w:rsid w:val="00463550"/>
    <w:rsid w:val="00464032"/>
    <w:rsid w:val="004640A7"/>
    <w:rsid w:val="004642DE"/>
    <w:rsid w:val="00465F60"/>
    <w:rsid w:val="0046609B"/>
    <w:rsid w:val="004668AE"/>
    <w:rsid w:val="00467000"/>
    <w:rsid w:val="004678E6"/>
    <w:rsid w:val="00471336"/>
    <w:rsid w:val="00471B85"/>
    <w:rsid w:val="00473A4D"/>
    <w:rsid w:val="004747B9"/>
    <w:rsid w:val="00475FE5"/>
    <w:rsid w:val="00477A16"/>
    <w:rsid w:val="00477C3F"/>
    <w:rsid w:val="00480CF9"/>
    <w:rsid w:val="00481B24"/>
    <w:rsid w:val="00482369"/>
    <w:rsid w:val="004828D3"/>
    <w:rsid w:val="004832D6"/>
    <w:rsid w:val="004833FD"/>
    <w:rsid w:val="00483ED1"/>
    <w:rsid w:val="0048422E"/>
    <w:rsid w:val="004847B7"/>
    <w:rsid w:val="004852C9"/>
    <w:rsid w:val="0048560D"/>
    <w:rsid w:val="00487345"/>
    <w:rsid w:val="0048739D"/>
    <w:rsid w:val="00487436"/>
    <w:rsid w:val="00487E2F"/>
    <w:rsid w:val="00492421"/>
    <w:rsid w:val="0049376E"/>
    <w:rsid w:val="004952E1"/>
    <w:rsid w:val="0049693C"/>
    <w:rsid w:val="00496D1E"/>
    <w:rsid w:val="00497374"/>
    <w:rsid w:val="004979B0"/>
    <w:rsid w:val="004A1871"/>
    <w:rsid w:val="004A1F4E"/>
    <w:rsid w:val="004A23F5"/>
    <w:rsid w:val="004A2F7A"/>
    <w:rsid w:val="004A4AEA"/>
    <w:rsid w:val="004A4CD7"/>
    <w:rsid w:val="004A50FE"/>
    <w:rsid w:val="004A59BD"/>
    <w:rsid w:val="004A6C7B"/>
    <w:rsid w:val="004A7075"/>
    <w:rsid w:val="004A71CE"/>
    <w:rsid w:val="004B04AF"/>
    <w:rsid w:val="004B0647"/>
    <w:rsid w:val="004B27F2"/>
    <w:rsid w:val="004B297C"/>
    <w:rsid w:val="004B493F"/>
    <w:rsid w:val="004B5C26"/>
    <w:rsid w:val="004B5C7E"/>
    <w:rsid w:val="004B6BE4"/>
    <w:rsid w:val="004B6C77"/>
    <w:rsid w:val="004B7BD4"/>
    <w:rsid w:val="004C02A6"/>
    <w:rsid w:val="004C09DE"/>
    <w:rsid w:val="004C0A00"/>
    <w:rsid w:val="004C1E72"/>
    <w:rsid w:val="004C28A1"/>
    <w:rsid w:val="004C39B6"/>
    <w:rsid w:val="004C4DDA"/>
    <w:rsid w:val="004C5984"/>
    <w:rsid w:val="004C7035"/>
    <w:rsid w:val="004D129B"/>
    <w:rsid w:val="004D1E6E"/>
    <w:rsid w:val="004D2AD1"/>
    <w:rsid w:val="004D34EA"/>
    <w:rsid w:val="004D4006"/>
    <w:rsid w:val="004D4328"/>
    <w:rsid w:val="004D5F87"/>
    <w:rsid w:val="004E07CB"/>
    <w:rsid w:val="004E0B31"/>
    <w:rsid w:val="004E0F2D"/>
    <w:rsid w:val="004E29F6"/>
    <w:rsid w:val="004E34FF"/>
    <w:rsid w:val="004E4A1B"/>
    <w:rsid w:val="004E5A2E"/>
    <w:rsid w:val="004E6759"/>
    <w:rsid w:val="004E6EB0"/>
    <w:rsid w:val="004E785D"/>
    <w:rsid w:val="004F060F"/>
    <w:rsid w:val="004F08B2"/>
    <w:rsid w:val="004F0EA7"/>
    <w:rsid w:val="004F22F3"/>
    <w:rsid w:val="004F2B54"/>
    <w:rsid w:val="004F3E13"/>
    <w:rsid w:val="004F4847"/>
    <w:rsid w:val="004F4FF9"/>
    <w:rsid w:val="004F589C"/>
    <w:rsid w:val="004F5E16"/>
    <w:rsid w:val="005001AC"/>
    <w:rsid w:val="00500557"/>
    <w:rsid w:val="00500F82"/>
    <w:rsid w:val="0050227E"/>
    <w:rsid w:val="005032CB"/>
    <w:rsid w:val="005037D7"/>
    <w:rsid w:val="00504032"/>
    <w:rsid w:val="00504645"/>
    <w:rsid w:val="005049E7"/>
    <w:rsid w:val="00504EEB"/>
    <w:rsid w:val="00505E59"/>
    <w:rsid w:val="00506762"/>
    <w:rsid w:val="005078EC"/>
    <w:rsid w:val="00510E5B"/>
    <w:rsid w:val="00510EB1"/>
    <w:rsid w:val="0051401C"/>
    <w:rsid w:val="005147A4"/>
    <w:rsid w:val="00514918"/>
    <w:rsid w:val="005158DF"/>
    <w:rsid w:val="00515AF0"/>
    <w:rsid w:val="005174E7"/>
    <w:rsid w:val="00517887"/>
    <w:rsid w:val="00520046"/>
    <w:rsid w:val="00521244"/>
    <w:rsid w:val="00523028"/>
    <w:rsid w:val="0052497D"/>
    <w:rsid w:val="005251F4"/>
    <w:rsid w:val="00525718"/>
    <w:rsid w:val="00526CAC"/>
    <w:rsid w:val="00532972"/>
    <w:rsid w:val="00532AAA"/>
    <w:rsid w:val="00532F85"/>
    <w:rsid w:val="00533950"/>
    <w:rsid w:val="00533C90"/>
    <w:rsid w:val="00534DF9"/>
    <w:rsid w:val="00536157"/>
    <w:rsid w:val="005371E4"/>
    <w:rsid w:val="0053750D"/>
    <w:rsid w:val="00537715"/>
    <w:rsid w:val="00537D16"/>
    <w:rsid w:val="00541088"/>
    <w:rsid w:val="005413EB"/>
    <w:rsid w:val="005418B4"/>
    <w:rsid w:val="00545DED"/>
    <w:rsid w:val="00545E61"/>
    <w:rsid w:val="00550ED8"/>
    <w:rsid w:val="0055175C"/>
    <w:rsid w:val="00554C45"/>
    <w:rsid w:val="0055549B"/>
    <w:rsid w:val="00557285"/>
    <w:rsid w:val="005606C7"/>
    <w:rsid w:val="00561817"/>
    <w:rsid w:val="005636A0"/>
    <w:rsid w:val="0056492E"/>
    <w:rsid w:val="00564D0D"/>
    <w:rsid w:val="00564D41"/>
    <w:rsid w:val="00564F7C"/>
    <w:rsid w:val="00565122"/>
    <w:rsid w:val="00565144"/>
    <w:rsid w:val="00566C95"/>
    <w:rsid w:val="00567EBE"/>
    <w:rsid w:val="00570B86"/>
    <w:rsid w:val="00573A7F"/>
    <w:rsid w:val="0057576F"/>
    <w:rsid w:val="00575C4E"/>
    <w:rsid w:val="00576AFF"/>
    <w:rsid w:val="00576E15"/>
    <w:rsid w:val="005779C6"/>
    <w:rsid w:val="00577BAF"/>
    <w:rsid w:val="00581B27"/>
    <w:rsid w:val="00583BEF"/>
    <w:rsid w:val="00584320"/>
    <w:rsid w:val="0058439A"/>
    <w:rsid w:val="0058500D"/>
    <w:rsid w:val="005873BE"/>
    <w:rsid w:val="00587AB8"/>
    <w:rsid w:val="005902BC"/>
    <w:rsid w:val="00591C81"/>
    <w:rsid w:val="0059286B"/>
    <w:rsid w:val="005938EE"/>
    <w:rsid w:val="0059786B"/>
    <w:rsid w:val="005978CD"/>
    <w:rsid w:val="00597F11"/>
    <w:rsid w:val="005A0BFE"/>
    <w:rsid w:val="005A1279"/>
    <w:rsid w:val="005A1C5D"/>
    <w:rsid w:val="005A2396"/>
    <w:rsid w:val="005A23E1"/>
    <w:rsid w:val="005A241C"/>
    <w:rsid w:val="005A2445"/>
    <w:rsid w:val="005A269C"/>
    <w:rsid w:val="005A317F"/>
    <w:rsid w:val="005A3B69"/>
    <w:rsid w:val="005A3FC5"/>
    <w:rsid w:val="005A4436"/>
    <w:rsid w:val="005A67CE"/>
    <w:rsid w:val="005A6801"/>
    <w:rsid w:val="005A7D94"/>
    <w:rsid w:val="005B07BC"/>
    <w:rsid w:val="005B0867"/>
    <w:rsid w:val="005B1636"/>
    <w:rsid w:val="005B1A0F"/>
    <w:rsid w:val="005B2F4C"/>
    <w:rsid w:val="005B3AA5"/>
    <w:rsid w:val="005B3FF3"/>
    <w:rsid w:val="005B49E3"/>
    <w:rsid w:val="005B5380"/>
    <w:rsid w:val="005C05A9"/>
    <w:rsid w:val="005C3FE4"/>
    <w:rsid w:val="005C4F38"/>
    <w:rsid w:val="005C5572"/>
    <w:rsid w:val="005C6F2E"/>
    <w:rsid w:val="005C70B4"/>
    <w:rsid w:val="005C78DC"/>
    <w:rsid w:val="005C7CA5"/>
    <w:rsid w:val="005C7F00"/>
    <w:rsid w:val="005D00EF"/>
    <w:rsid w:val="005D4621"/>
    <w:rsid w:val="005D4630"/>
    <w:rsid w:val="005D4B1C"/>
    <w:rsid w:val="005D4B62"/>
    <w:rsid w:val="005D6129"/>
    <w:rsid w:val="005D69CC"/>
    <w:rsid w:val="005D7297"/>
    <w:rsid w:val="005D73CE"/>
    <w:rsid w:val="005E092E"/>
    <w:rsid w:val="005E0956"/>
    <w:rsid w:val="005E0A06"/>
    <w:rsid w:val="005E1279"/>
    <w:rsid w:val="005E23BC"/>
    <w:rsid w:val="005E2B12"/>
    <w:rsid w:val="005E3732"/>
    <w:rsid w:val="005E4FF6"/>
    <w:rsid w:val="005E52DC"/>
    <w:rsid w:val="005E639F"/>
    <w:rsid w:val="005E7387"/>
    <w:rsid w:val="005E7A5C"/>
    <w:rsid w:val="005F0647"/>
    <w:rsid w:val="005F492B"/>
    <w:rsid w:val="005F512D"/>
    <w:rsid w:val="005F5BEF"/>
    <w:rsid w:val="005F65D2"/>
    <w:rsid w:val="005F6DE8"/>
    <w:rsid w:val="00601435"/>
    <w:rsid w:val="00601CD6"/>
    <w:rsid w:val="00604479"/>
    <w:rsid w:val="00604BAC"/>
    <w:rsid w:val="006054A6"/>
    <w:rsid w:val="006059F6"/>
    <w:rsid w:val="00606DCE"/>
    <w:rsid w:val="0060736D"/>
    <w:rsid w:val="0060755D"/>
    <w:rsid w:val="0061018B"/>
    <w:rsid w:val="00611919"/>
    <w:rsid w:val="00612485"/>
    <w:rsid w:val="00612A9F"/>
    <w:rsid w:val="00612F4E"/>
    <w:rsid w:val="006130B6"/>
    <w:rsid w:val="00613471"/>
    <w:rsid w:val="006134C7"/>
    <w:rsid w:val="0061604B"/>
    <w:rsid w:val="006170FF"/>
    <w:rsid w:val="00622D0E"/>
    <w:rsid w:val="0062413D"/>
    <w:rsid w:val="00625B8C"/>
    <w:rsid w:val="00626B27"/>
    <w:rsid w:val="00626DBA"/>
    <w:rsid w:val="0063059F"/>
    <w:rsid w:val="0063077E"/>
    <w:rsid w:val="00630CDD"/>
    <w:rsid w:val="00632170"/>
    <w:rsid w:val="0063308B"/>
    <w:rsid w:val="00633744"/>
    <w:rsid w:val="0063410F"/>
    <w:rsid w:val="006354B4"/>
    <w:rsid w:val="00636EBC"/>
    <w:rsid w:val="006377BE"/>
    <w:rsid w:val="00637DB5"/>
    <w:rsid w:val="00640892"/>
    <w:rsid w:val="00641337"/>
    <w:rsid w:val="00642477"/>
    <w:rsid w:val="0064252A"/>
    <w:rsid w:val="00643528"/>
    <w:rsid w:val="006438F0"/>
    <w:rsid w:val="00645FA4"/>
    <w:rsid w:val="00646587"/>
    <w:rsid w:val="00646E31"/>
    <w:rsid w:val="00647AFD"/>
    <w:rsid w:val="006508E1"/>
    <w:rsid w:val="006514B7"/>
    <w:rsid w:val="0065193E"/>
    <w:rsid w:val="00652837"/>
    <w:rsid w:val="00652AD3"/>
    <w:rsid w:val="00653A63"/>
    <w:rsid w:val="00655B96"/>
    <w:rsid w:val="00655CB8"/>
    <w:rsid w:val="0065641C"/>
    <w:rsid w:val="0065696E"/>
    <w:rsid w:val="00657F84"/>
    <w:rsid w:val="0066198A"/>
    <w:rsid w:val="00663D10"/>
    <w:rsid w:val="006652D7"/>
    <w:rsid w:val="0066546C"/>
    <w:rsid w:val="00665A48"/>
    <w:rsid w:val="00666417"/>
    <w:rsid w:val="00666C41"/>
    <w:rsid w:val="00666E79"/>
    <w:rsid w:val="00667252"/>
    <w:rsid w:val="00673B55"/>
    <w:rsid w:val="006755B1"/>
    <w:rsid w:val="00676A3C"/>
    <w:rsid w:val="00676DAD"/>
    <w:rsid w:val="00681DA1"/>
    <w:rsid w:val="00681F65"/>
    <w:rsid w:val="00682CEF"/>
    <w:rsid w:val="00684435"/>
    <w:rsid w:val="00684630"/>
    <w:rsid w:val="00686D3E"/>
    <w:rsid w:val="00687093"/>
    <w:rsid w:val="00691F99"/>
    <w:rsid w:val="00693863"/>
    <w:rsid w:val="0069399C"/>
    <w:rsid w:val="00694807"/>
    <w:rsid w:val="0069527B"/>
    <w:rsid w:val="006A0988"/>
    <w:rsid w:val="006A163A"/>
    <w:rsid w:val="006A24F3"/>
    <w:rsid w:val="006A31AD"/>
    <w:rsid w:val="006A3653"/>
    <w:rsid w:val="006A3A87"/>
    <w:rsid w:val="006A3BA5"/>
    <w:rsid w:val="006A4143"/>
    <w:rsid w:val="006A4962"/>
    <w:rsid w:val="006A4E79"/>
    <w:rsid w:val="006A4F6A"/>
    <w:rsid w:val="006A500A"/>
    <w:rsid w:val="006A571A"/>
    <w:rsid w:val="006A5887"/>
    <w:rsid w:val="006A67CA"/>
    <w:rsid w:val="006A6AD0"/>
    <w:rsid w:val="006A7A0F"/>
    <w:rsid w:val="006B0A8D"/>
    <w:rsid w:val="006B0BB0"/>
    <w:rsid w:val="006B1455"/>
    <w:rsid w:val="006B19BD"/>
    <w:rsid w:val="006B2EEF"/>
    <w:rsid w:val="006B41F4"/>
    <w:rsid w:val="006B449C"/>
    <w:rsid w:val="006B44C2"/>
    <w:rsid w:val="006B532E"/>
    <w:rsid w:val="006B5EB6"/>
    <w:rsid w:val="006B5EC5"/>
    <w:rsid w:val="006B6687"/>
    <w:rsid w:val="006B6769"/>
    <w:rsid w:val="006B75A9"/>
    <w:rsid w:val="006C00B9"/>
    <w:rsid w:val="006C028C"/>
    <w:rsid w:val="006C0BEB"/>
    <w:rsid w:val="006C154B"/>
    <w:rsid w:val="006C1951"/>
    <w:rsid w:val="006C23BB"/>
    <w:rsid w:val="006C3E0B"/>
    <w:rsid w:val="006C4358"/>
    <w:rsid w:val="006C46FE"/>
    <w:rsid w:val="006C5C2C"/>
    <w:rsid w:val="006C6F27"/>
    <w:rsid w:val="006C7EB2"/>
    <w:rsid w:val="006D0818"/>
    <w:rsid w:val="006D0FA1"/>
    <w:rsid w:val="006D12DC"/>
    <w:rsid w:val="006D2522"/>
    <w:rsid w:val="006D27A5"/>
    <w:rsid w:val="006D344E"/>
    <w:rsid w:val="006D42E1"/>
    <w:rsid w:val="006D452A"/>
    <w:rsid w:val="006D556B"/>
    <w:rsid w:val="006D6AE0"/>
    <w:rsid w:val="006E0F42"/>
    <w:rsid w:val="006E1953"/>
    <w:rsid w:val="006E4D0B"/>
    <w:rsid w:val="006E54A5"/>
    <w:rsid w:val="006E6EE0"/>
    <w:rsid w:val="006E7316"/>
    <w:rsid w:val="006E7A34"/>
    <w:rsid w:val="006E7C1E"/>
    <w:rsid w:val="006F09B4"/>
    <w:rsid w:val="006F0C24"/>
    <w:rsid w:val="006F2BDE"/>
    <w:rsid w:val="006F3CAB"/>
    <w:rsid w:val="006F41BE"/>
    <w:rsid w:val="006F5FF2"/>
    <w:rsid w:val="006F6745"/>
    <w:rsid w:val="006F7564"/>
    <w:rsid w:val="006F7A1C"/>
    <w:rsid w:val="00700250"/>
    <w:rsid w:val="00701864"/>
    <w:rsid w:val="00701C34"/>
    <w:rsid w:val="00702EB2"/>
    <w:rsid w:val="007035D0"/>
    <w:rsid w:val="00703864"/>
    <w:rsid w:val="00703D9D"/>
    <w:rsid w:val="00703F86"/>
    <w:rsid w:val="00704C1F"/>
    <w:rsid w:val="0070653B"/>
    <w:rsid w:val="00706B66"/>
    <w:rsid w:val="0070769A"/>
    <w:rsid w:val="007112B8"/>
    <w:rsid w:val="007117E6"/>
    <w:rsid w:val="007123F5"/>
    <w:rsid w:val="007158CC"/>
    <w:rsid w:val="0071635C"/>
    <w:rsid w:val="00720161"/>
    <w:rsid w:val="0072085C"/>
    <w:rsid w:val="00720914"/>
    <w:rsid w:val="00720E82"/>
    <w:rsid w:val="00725371"/>
    <w:rsid w:val="00725A3F"/>
    <w:rsid w:val="0072773C"/>
    <w:rsid w:val="00730021"/>
    <w:rsid w:val="007305F2"/>
    <w:rsid w:val="00730907"/>
    <w:rsid w:val="0073152A"/>
    <w:rsid w:val="00732CFB"/>
    <w:rsid w:val="00733066"/>
    <w:rsid w:val="00733774"/>
    <w:rsid w:val="00733D3F"/>
    <w:rsid w:val="00734A57"/>
    <w:rsid w:val="00735661"/>
    <w:rsid w:val="007365A4"/>
    <w:rsid w:val="00736F32"/>
    <w:rsid w:val="007372E6"/>
    <w:rsid w:val="00737B78"/>
    <w:rsid w:val="00737CF9"/>
    <w:rsid w:val="007403A7"/>
    <w:rsid w:val="007403FD"/>
    <w:rsid w:val="00741BF0"/>
    <w:rsid w:val="007452CE"/>
    <w:rsid w:val="0074667E"/>
    <w:rsid w:val="0074723B"/>
    <w:rsid w:val="00751650"/>
    <w:rsid w:val="007553A4"/>
    <w:rsid w:val="00755A07"/>
    <w:rsid w:val="00756B38"/>
    <w:rsid w:val="007609E3"/>
    <w:rsid w:val="00760DD7"/>
    <w:rsid w:val="00761CC5"/>
    <w:rsid w:val="00762351"/>
    <w:rsid w:val="00763386"/>
    <w:rsid w:val="0076450E"/>
    <w:rsid w:val="00764F99"/>
    <w:rsid w:val="007660D3"/>
    <w:rsid w:val="00772FC4"/>
    <w:rsid w:val="007751C1"/>
    <w:rsid w:val="007754EC"/>
    <w:rsid w:val="00780E89"/>
    <w:rsid w:val="007825CD"/>
    <w:rsid w:val="00783EA4"/>
    <w:rsid w:val="00784BA9"/>
    <w:rsid w:val="007851C7"/>
    <w:rsid w:val="00785849"/>
    <w:rsid w:val="00787FA7"/>
    <w:rsid w:val="00790471"/>
    <w:rsid w:val="00790572"/>
    <w:rsid w:val="007907B0"/>
    <w:rsid w:val="00790E9A"/>
    <w:rsid w:val="007920D0"/>
    <w:rsid w:val="007924DD"/>
    <w:rsid w:val="00793AE6"/>
    <w:rsid w:val="007968AC"/>
    <w:rsid w:val="00797DEA"/>
    <w:rsid w:val="007A0529"/>
    <w:rsid w:val="007A2438"/>
    <w:rsid w:val="007A4A5E"/>
    <w:rsid w:val="007A4C9A"/>
    <w:rsid w:val="007A5380"/>
    <w:rsid w:val="007A75CB"/>
    <w:rsid w:val="007B252D"/>
    <w:rsid w:val="007B2C9C"/>
    <w:rsid w:val="007B4699"/>
    <w:rsid w:val="007B5CA3"/>
    <w:rsid w:val="007B624E"/>
    <w:rsid w:val="007B67E1"/>
    <w:rsid w:val="007B76DA"/>
    <w:rsid w:val="007C15D3"/>
    <w:rsid w:val="007C235E"/>
    <w:rsid w:val="007C2644"/>
    <w:rsid w:val="007C4D3D"/>
    <w:rsid w:val="007C6744"/>
    <w:rsid w:val="007C7CA9"/>
    <w:rsid w:val="007C7FFB"/>
    <w:rsid w:val="007D002F"/>
    <w:rsid w:val="007D231A"/>
    <w:rsid w:val="007D2DC7"/>
    <w:rsid w:val="007E01EF"/>
    <w:rsid w:val="007E0490"/>
    <w:rsid w:val="007E0512"/>
    <w:rsid w:val="007E1261"/>
    <w:rsid w:val="007E1394"/>
    <w:rsid w:val="007E17A6"/>
    <w:rsid w:val="007E19CD"/>
    <w:rsid w:val="007E2A35"/>
    <w:rsid w:val="007E3AD5"/>
    <w:rsid w:val="007E3BE4"/>
    <w:rsid w:val="007E42CD"/>
    <w:rsid w:val="007E5CA7"/>
    <w:rsid w:val="007E7A57"/>
    <w:rsid w:val="007F018A"/>
    <w:rsid w:val="007F1397"/>
    <w:rsid w:val="007F16F4"/>
    <w:rsid w:val="007F48B2"/>
    <w:rsid w:val="007F5FC6"/>
    <w:rsid w:val="007F68CD"/>
    <w:rsid w:val="007F69B9"/>
    <w:rsid w:val="007F6C25"/>
    <w:rsid w:val="007F6D5A"/>
    <w:rsid w:val="00800DBD"/>
    <w:rsid w:val="00801B42"/>
    <w:rsid w:val="008020BB"/>
    <w:rsid w:val="008036AB"/>
    <w:rsid w:val="00804E85"/>
    <w:rsid w:val="0080514B"/>
    <w:rsid w:val="00807113"/>
    <w:rsid w:val="00807F1C"/>
    <w:rsid w:val="00813303"/>
    <w:rsid w:val="00814296"/>
    <w:rsid w:val="0081570D"/>
    <w:rsid w:val="0081576D"/>
    <w:rsid w:val="00815DA1"/>
    <w:rsid w:val="00817001"/>
    <w:rsid w:val="008179A2"/>
    <w:rsid w:val="008202F4"/>
    <w:rsid w:val="008206E8"/>
    <w:rsid w:val="00820EF8"/>
    <w:rsid w:val="00822D8E"/>
    <w:rsid w:val="00823C15"/>
    <w:rsid w:val="0082705C"/>
    <w:rsid w:val="0082732C"/>
    <w:rsid w:val="008303A3"/>
    <w:rsid w:val="00831589"/>
    <w:rsid w:val="00832089"/>
    <w:rsid w:val="00832E3D"/>
    <w:rsid w:val="008338E2"/>
    <w:rsid w:val="00835597"/>
    <w:rsid w:val="008373F5"/>
    <w:rsid w:val="00837703"/>
    <w:rsid w:val="00840AF9"/>
    <w:rsid w:val="008412B3"/>
    <w:rsid w:val="00841B2D"/>
    <w:rsid w:val="00843651"/>
    <w:rsid w:val="00844588"/>
    <w:rsid w:val="00844AF6"/>
    <w:rsid w:val="00845E35"/>
    <w:rsid w:val="00847BFF"/>
    <w:rsid w:val="00850216"/>
    <w:rsid w:val="008504B7"/>
    <w:rsid w:val="0085078B"/>
    <w:rsid w:val="00851D60"/>
    <w:rsid w:val="00851FA9"/>
    <w:rsid w:val="0085333E"/>
    <w:rsid w:val="008538B8"/>
    <w:rsid w:val="00855123"/>
    <w:rsid w:val="00855ABD"/>
    <w:rsid w:val="00855E26"/>
    <w:rsid w:val="00856833"/>
    <w:rsid w:val="00857C7C"/>
    <w:rsid w:val="00857D41"/>
    <w:rsid w:val="0086146B"/>
    <w:rsid w:val="00861BDC"/>
    <w:rsid w:val="00864A11"/>
    <w:rsid w:val="00865903"/>
    <w:rsid w:val="008708F8"/>
    <w:rsid w:val="008725FF"/>
    <w:rsid w:val="00875DCE"/>
    <w:rsid w:val="00877756"/>
    <w:rsid w:val="00877E13"/>
    <w:rsid w:val="008809F6"/>
    <w:rsid w:val="00880E71"/>
    <w:rsid w:val="00881EF1"/>
    <w:rsid w:val="00882D9B"/>
    <w:rsid w:val="00883B1A"/>
    <w:rsid w:val="008860D3"/>
    <w:rsid w:val="008860FE"/>
    <w:rsid w:val="00886C5D"/>
    <w:rsid w:val="00890A96"/>
    <w:rsid w:val="008930F8"/>
    <w:rsid w:val="00894376"/>
    <w:rsid w:val="00895105"/>
    <w:rsid w:val="00895113"/>
    <w:rsid w:val="008953B5"/>
    <w:rsid w:val="00895AA3"/>
    <w:rsid w:val="00895DFB"/>
    <w:rsid w:val="00895E24"/>
    <w:rsid w:val="008A0D9E"/>
    <w:rsid w:val="008A1A48"/>
    <w:rsid w:val="008A4346"/>
    <w:rsid w:val="008A6669"/>
    <w:rsid w:val="008A7AEA"/>
    <w:rsid w:val="008B0528"/>
    <w:rsid w:val="008B0C07"/>
    <w:rsid w:val="008B152B"/>
    <w:rsid w:val="008B168B"/>
    <w:rsid w:val="008B25E2"/>
    <w:rsid w:val="008B3F9C"/>
    <w:rsid w:val="008B55AE"/>
    <w:rsid w:val="008B5D39"/>
    <w:rsid w:val="008B6D7B"/>
    <w:rsid w:val="008B705B"/>
    <w:rsid w:val="008B70B4"/>
    <w:rsid w:val="008B749B"/>
    <w:rsid w:val="008B772F"/>
    <w:rsid w:val="008B7CFF"/>
    <w:rsid w:val="008B7F23"/>
    <w:rsid w:val="008C5ABF"/>
    <w:rsid w:val="008C6663"/>
    <w:rsid w:val="008C69FF"/>
    <w:rsid w:val="008D12F6"/>
    <w:rsid w:val="008D225E"/>
    <w:rsid w:val="008D3E54"/>
    <w:rsid w:val="008D5BAC"/>
    <w:rsid w:val="008D69D7"/>
    <w:rsid w:val="008D785E"/>
    <w:rsid w:val="008E0081"/>
    <w:rsid w:val="008E0DCB"/>
    <w:rsid w:val="008E5177"/>
    <w:rsid w:val="008E5C02"/>
    <w:rsid w:val="008E6475"/>
    <w:rsid w:val="008E70B2"/>
    <w:rsid w:val="008E78F7"/>
    <w:rsid w:val="008E7AF0"/>
    <w:rsid w:val="008F0118"/>
    <w:rsid w:val="008F151A"/>
    <w:rsid w:val="008F2903"/>
    <w:rsid w:val="008F30F8"/>
    <w:rsid w:val="008F415C"/>
    <w:rsid w:val="008F490F"/>
    <w:rsid w:val="008F5B53"/>
    <w:rsid w:val="008F6460"/>
    <w:rsid w:val="008F6B1E"/>
    <w:rsid w:val="008F7C4D"/>
    <w:rsid w:val="009000F3"/>
    <w:rsid w:val="009005B1"/>
    <w:rsid w:val="00901E22"/>
    <w:rsid w:val="00902C3F"/>
    <w:rsid w:val="009031AA"/>
    <w:rsid w:val="0090384A"/>
    <w:rsid w:val="00903905"/>
    <w:rsid w:val="00906028"/>
    <w:rsid w:val="00906BCF"/>
    <w:rsid w:val="00911294"/>
    <w:rsid w:val="00911417"/>
    <w:rsid w:val="00913A5A"/>
    <w:rsid w:val="00914847"/>
    <w:rsid w:val="009149F0"/>
    <w:rsid w:val="00914ECD"/>
    <w:rsid w:val="009155EB"/>
    <w:rsid w:val="009155EF"/>
    <w:rsid w:val="009169E1"/>
    <w:rsid w:val="00916C51"/>
    <w:rsid w:val="00916E2D"/>
    <w:rsid w:val="009179A8"/>
    <w:rsid w:val="00917E18"/>
    <w:rsid w:val="009205AD"/>
    <w:rsid w:val="00920A2A"/>
    <w:rsid w:val="00920CE1"/>
    <w:rsid w:val="009212CA"/>
    <w:rsid w:val="00922936"/>
    <w:rsid w:val="00923421"/>
    <w:rsid w:val="00924965"/>
    <w:rsid w:val="00924AB1"/>
    <w:rsid w:val="0092521F"/>
    <w:rsid w:val="00926F27"/>
    <w:rsid w:val="0092700C"/>
    <w:rsid w:val="00927FEF"/>
    <w:rsid w:val="00930571"/>
    <w:rsid w:val="009313F9"/>
    <w:rsid w:val="009328B7"/>
    <w:rsid w:val="00932C4A"/>
    <w:rsid w:val="00934B98"/>
    <w:rsid w:val="00934CFD"/>
    <w:rsid w:val="00935173"/>
    <w:rsid w:val="00935368"/>
    <w:rsid w:val="0093557A"/>
    <w:rsid w:val="009365A0"/>
    <w:rsid w:val="0093730D"/>
    <w:rsid w:val="00940487"/>
    <w:rsid w:val="009423F7"/>
    <w:rsid w:val="0094300D"/>
    <w:rsid w:val="00945581"/>
    <w:rsid w:val="00945CF7"/>
    <w:rsid w:val="009460B5"/>
    <w:rsid w:val="00946356"/>
    <w:rsid w:val="00946E19"/>
    <w:rsid w:val="00946F11"/>
    <w:rsid w:val="00947339"/>
    <w:rsid w:val="0094779E"/>
    <w:rsid w:val="009502D7"/>
    <w:rsid w:val="009511F7"/>
    <w:rsid w:val="00951BB7"/>
    <w:rsid w:val="00952F8D"/>
    <w:rsid w:val="00953084"/>
    <w:rsid w:val="00954A98"/>
    <w:rsid w:val="00955775"/>
    <w:rsid w:val="00955FC5"/>
    <w:rsid w:val="00956183"/>
    <w:rsid w:val="00956BFD"/>
    <w:rsid w:val="0096048F"/>
    <w:rsid w:val="009615F8"/>
    <w:rsid w:val="00961BC6"/>
    <w:rsid w:val="00962046"/>
    <w:rsid w:val="0096357F"/>
    <w:rsid w:val="00964390"/>
    <w:rsid w:val="0096473B"/>
    <w:rsid w:val="00965F11"/>
    <w:rsid w:val="0096680F"/>
    <w:rsid w:val="00966E59"/>
    <w:rsid w:val="00967BAA"/>
    <w:rsid w:val="00970BFF"/>
    <w:rsid w:val="00970C52"/>
    <w:rsid w:val="009713B9"/>
    <w:rsid w:val="00971935"/>
    <w:rsid w:val="00972AEC"/>
    <w:rsid w:val="009734E4"/>
    <w:rsid w:val="00973D8F"/>
    <w:rsid w:val="00973E72"/>
    <w:rsid w:val="00974477"/>
    <w:rsid w:val="009747FC"/>
    <w:rsid w:val="009758BA"/>
    <w:rsid w:val="00975A3A"/>
    <w:rsid w:val="0097728B"/>
    <w:rsid w:val="009776EE"/>
    <w:rsid w:val="009801AC"/>
    <w:rsid w:val="009804F2"/>
    <w:rsid w:val="00981561"/>
    <w:rsid w:val="00982464"/>
    <w:rsid w:val="0098311D"/>
    <w:rsid w:val="00983688"/>
    <w:rsid w:val="00983786"/>
    <w:rsid w:val="009839B1"/>
    <w:rsid w:val="0098428E"/>
    <w:rsid w:val="009853CB"/>
    <w:rsid w:val="009858B4"/>
    <w:rsid w:val="0098698C"/>
    <w:rsid w:val="00987734"/>
    <w:rsid w:val="00987DC0"/>
    <w:rsid w:val="0099179C"/>
    <w:rsid w:val="00991D77"/>
    <w:rsid w:val="0099247A"/>
    <w:rsid w:val="00993CA5"/>
    <w:rsid w:val="00994227"/>
    <w:rsid w:val="00994659"/>
    <w:rsid w:val="009949D9"/>
    <w:rsid w:val="00995317"/>
    <w:rsid w:val="009A1D53"/>
    <w:rsid w:val="009A1DF3"/>
    <w:rsid w:val="009A1F89"/>
    <w:rsid w:val="009A24A2"/>
    <w:rsid w:val="009A2A50"/>
    <w:rsid w:val="009A3AB4"/>
    <w:rsid w:val="009A3BB3"/>
    <w:rsid w:val="009A3ECF"/>
    <w:rsid w:val="009A4143"/>
    <w:rsid w:val="009A425D"/>
    <w:rsid w:val="009A4374"/>
    <w:rsid w:val="009A4746"/>
    <w:rsid w:val="009A4C6A"/>
    <w:rsid w:val="009A4DCD"/>
    <w:rsid w:val="009A51A1"/>
    <w:rsid w:val="009A5CB3"/>
    <w:rsid w:val="009A64A7"/>
    <w:rsid w:val="009A6B3E"/>
    <w:rsid w:val="009A6E1C"/>
    <w:rsid w:val="009A77E0"/>
    <w:rsid w:val="009A7DD8"/>
    <w:rsid w:val="009B0240"/>
    <w:rsid w:val="009B03FF"/>
    <w:rsid w:val="009B114E"/>
    <w:rsid w:val="009B2466"/>
    <w:rsid w:val="009B364B"/>
    <w:rsid w:val="009B39DA"/>
    <w:rsid w:val="009B6C26"/>
    <w:rsid w:val="009B7148"/>
    <w:rsid w:val="009B7CBA"/>
    <w:rsid w:val="009C0BE1"/>
    <w:rsid w:val="009C3BB5"/>
    <w:rsid w:val="009C3D90"/>
    <w:rsid w:val="009C5C46"/>
    <w:rsid w:val="009C6549"/>
    <w:rsid w:val="009C7BD5"/>
    <w:rsid w:val="009D0081"/>
    <w:rsid w:val="009D0729"/>
    <w:rsid w:val="009D0ABE"/>
    <w:rsid w:val="009D11FA"/>
    <w:rsid w:val="009D12E5"/>
    <w:rsid w:val="009D16BE"/>
    <w:rsid w:val="009D1717"/>
    <w:rsid w:val="009D20FF"/>
    <w:rsid w:val="009D21FA"/>
    <w:rsid w:val="009D23C4"/>
    <w:rsid w:val="009D4119"/>
    <w:rsid w:val="009E0138"/>
    <w:rsid w:val="009E1738"/>
    <w:rsid w:val="009E3456"/>
    <w:rsid w:val="009E4FC8"/>
    <w:rsid w:val="009E56EE"/>
    <w:rsid w:val="009E74DA"/>
    <w:rsid w:val="009F15FF"/>
    <w:rsid w:val="009F4552"/>
    <w:rsid w:val="009F586C"/>
    <w:rsid w:val="009F616B"/>
    <w:rsid w:val="009F661F"/>
    <w:rsid w:val="009F6E0C"/>
    <w:rsid w:val="009F73D8"/>
    <w:rsid w:val="00A00886"/>
    <w:rsid w:val="00A01E6E"/>
    <w:rsid w:val="00A03354"/>
    <w:rsid w:val="00A04F41"/>
    <w:rsid w:val="00A04FF5"/>
    <w:rsid w:val="00A057F2"/>
    <w:rsid w:val="00A05A47"/>
    <w:rsid w:val="00A10A30"/>
    <w:rsid w:val="00A11EF2"/>
    <w:rsid w:val="00A1209B"/>
    <w:rsid w:val="00A12393"/>
    <w:rsid w:val="00A12D71"/>
    <w:rsid w:val="00A12DE1"/>
    <w:rsid w:val="00A1440C"/>
    <w:rsid w:val="00A148B5"/>
    <w:rsid w:val="00A173AF"/>
    <w:rsid w:val="00A176A4"/>
    <w:rsid w:val="00A20334"/>
    <w:rsid w:val="00A205DF"/>
    <w:rsid w:val="00A22062"/>
    <w:rsid w:val="00A227D9"/>
    <w:rsid w:val="00A22C47"/>
    <w:rsid w:val="00A22EEA"/>
    <w:rsid w:val="00A238A7"/>
    <w:rsid w:val="00A23C0F"/>
    <w:rsid w:val="00A23DDA"/>
    <w:rsid w:val="00A242A6"/>
    <w:rsid w:val="00A25EB5"/>
    <w:rsid w:val="00A26E8C"/>
    <w:rsid w:val="00A26FC3"/>
    <w:rsid w:val="00A272F5"/>
    <w:rsid w:val="00A27534"/>
    <w:rsid w:val="00A305FD"/>
    <w:rsid w:val="00A31A52"/>
    <w:rsid w:val="00A35173"/>
    <w:rsid w:val="00A352B9"/>
    <w:rsid w:val="00A355CE"/>
    <w:rsid w:val="00A3691D"/>
    <w:rsid w:val="00A36B4C"/>
    <w:rsid w:val="00A37FA2"/>
    <w:rsid w:val="00A4027F"/>
    <w:rsid w:val="00A4097E"/>
    <w:rsid w:val="00A40D63"/>
    <w:rsid w:val="00A42989"/>
    <w:rsid w:val="00A42C97"/>
    <w:rsid w:val="00A42FB7"/>
    <w:rsid w:val="00A45129"/>
    <w:rsid w:val="00A46234"/>
    <w:rsid w:val="00A5040A"/>
    <w:rsid w:val="00A51348"/>
    <w:rsid w:val="00A51A67"/>
    <w:rsid w:val="00A52407"/>
    <w:rsid w:val="00A52596"/>
    <w:rsid w:val="00A525A3"/>
    <w:rsid w:val="00A526DA"/>
    <w:rsid w:val="00A52AD6"/>
    <w:rsid w:val="00A53E2F"/>
    <w:rsid w:val="00A54C59"/>
    <w:rsid w:val="00A560D4"/>
    <w:rsid w:val="00A56154"/>
    <w:rsid w:val="00A5636D"/>
    <w:rsid w:val="00A57647"/>
    <w:rsid w:val="00A607B4"/>
    <w:rsid w:val="00A61EAD"/>
    <w:rsid w:val="00A62D27"/>
    <w:rsid w:val="00A64ED3"/>
    <w:rsid w:val="00A65ABD"/>
    <w:rsid w:val="00A66A42"/>
    <w:rsid w:val="00A67088"/>
    <w:rsid w:val="00A67170"/>
    <w:rsid w:val="00A67D64"/>
    <w:rsid w:val="00A7241D"/>
    <w:rsid w:val="00A72543"/>
    <w:rsid w:val="00A72780"/>
    <w:rsid w:val="00A73288"/>
    <w:rsid w:val="00A750B1"/>
    <w:rsid w:val="00A75180"/>
    <w:rsid w:val="00A77BC0"/>
    <w:rsid w:val="00A811B6"/>
    <w:rsid w:val="00A81A73"/>
    <w:rsid w:val="00A834C7"/>
    <w:rsid w:val="00A83850"/>
    <w:rsid w:val="00A8389B"/>
    <w:rsid w:val="00A83EF7"/>
    <w:rsid w:val="00A83F44"/>
    <w:rsid w:val="00A844DC"/>
    <w:rsid w:val="00A857C0"/>
    <w:rsid w:val="00A86210"/>
    <w:rsid w:val="00A877BC"/>
    <w:rsid w:val="00A90C76"/>
    <w:rsid w:val="00A9138D"/>
    <w:rsid w:val="00A91B6A"/>
    <w:rsid w:val="00A9307F"/>
    <w:rsid w:val="00A94878"/>
    <w:rsid w:val="00A9555C"/>
    <w:rsid w:val="00A96D9E"/>
    <w:rsid w:val="00A97F78"/>
    <w:rsid w:val="00AA05EE"/>
    <w:rsid w:val="00AA2F64"/>
    <w:rsid w:val="00AA390A"/>
    <w:rsid w:val="00AA3AC3"/>
    <w:rsid w:val="00AA3C45"/>
    <w:rsid w:val="00AA3DE4"/>
    <w:rsid w:val="00AA570F"/>
    <w:rsid w:val="00AA69BA"/>
    <w:rsid w:val="00AA731F"/>
    <w:rsid w:val="00AA7C89"/>
    <w:rsid w:val="00AA7FAF"/>
    <w:rsid w:val="00AB034A"/>
    <w:rsid w:val="00AB1BE5"/>
    <w:rsid w:val="00AB3E22"/>
    <w:rsid w:val="00AB46B8"/>
    <w:rsid w:val="00AB52F4"/>
    <w:rsid w:val="00AB5491"/>
    <w:rsid w:val="00AB66A8"/>
    <w:rsid w:val="00AB70F1"/>
    <w:rsid w:val="00AB7928"/>
    <w:rsid w:val="00AC0860"/>
    <w:rsid w:val="00AC21D8"/>
    <w:rsid w:val="00AC25E8"/>
    <w:rsid w:val="00AC2C7B"/>
    <w:rsid w:val="00AC34BB"/>
    <w:rsid w:val="00AC5A5A"/>
    <w:rsid w:val="00AC6C7A"/>
    <w:rsid w:val="00AC6C80"/>
    <w:rsid w:val="00AC7256"/>
    <w:rsid w:val="00AC72F5"/>
    <w:rsid w:val="00AD1120"/>
    <w:rsid w:val="00AD226A"/>
    <w:rsid w:val="00AD2401"/>
    <w:rsid w:val="00AD2F2B"/>
    <w:rsid w:val="00AD30E9"/>
    <w:rsid w:val="00AD3352"/>
    <w:rsid w:val="00AD60A8"/>
    <w:rsid w:val="00AE275C"/>
    <w:rsid w:val="00AE32F8"/>
    <w:rsid w:val="00AE3EF9"/>
    <w:rsid w:val="00AE40AA"/>
    <w:rsid w:val="00AE476B"/>
    <w:rsid w:val="00AE4BC0"/>
    <w:rsid w:val="00AE57A8"/>
    <w:rsid w:val="00AF013C"/>
    <w:rsid w:val="00AF18FF"/>
    <w:rsid w:val="00AF31E5"/>
    <w:rsid w:val="00AF39F7"/>
    <w:rsid w:val="00AF49ED"/>
    <w:rsid w:val="00AF526E"/>
    <w:rsid w:val="00AF5410"/>
    <w:rsid w:val="00AF5A6F"/>
    <w:rsid w:val="00AF7FCF"/>
    <w:rsid w:val="00B00528"/>
    <w:rsid w:val="00B008E7"/>
    <w:rsid w:val="00B0184B"/>
    <w:rsid w:val="00B01F83"/>
    <w:rsid w:val="00B0372E"/>
    <w:rsid w:val="00B037F4"/>
    <w:rsid w:val="00B03D51"/>
    <w:rsid w:val="00B042B0"/>
    <w:rsid w:val="00B055B6"/>
    <w:rsid w:val="00B0579F"/>
    <w:rsid w:val="00B059F1"/>
    <w:rsid w:val="00B0670D"/>
    <w:rsid w:val="00B11842"/>
    <w:rsid w:val="00B12439"/>
    <w:rsid w:val="00B133AC"/>
    <w:rsid w:val="00B13622"/>
    <w:rsid w:val="00B15686"/>
    <w:rsid w:val="00B15F30"/>
    <w:rsid w:val="00B176E1"/>
    <w:rsid w:val="00B17C4D"/>
    <w:rsid w:val="00B17F31"/>
    <w:rsid w:val="00B22EFB"/>
    <w:rsid w:val="00B2301C"/>
    <w:rsid w:val="00B23C0B"/>
    <w:rsid w:val="00B2416D"/>
    <w:rsid w:val="00B2554F"/>
    <w:rsid w:val="00B278AE"/>
    <w:rsid w:val="00B32A18"/>
    <w:rsid w:val="00B3422E"/>
    <w:rsid w:val="00B343C7"/>
    <w:rsid w:val="00B344D6"/>
    <w:rsid w:val="00B35C88"/>
    <w:rsid w:val="00B36C09"/>
    <w:rsid w:val="00B3742E"/>
    <w:rsid w:val="00B37D38"/>
    <w:rsid w:val="00B4042C"/>
    <w:rsid w:val="00B417CD"/>
    <w:rsid w:val="00B43ABA"/>
    <w:rsid w:val="00B4421C"/>
    <w:rsid w:val="00B447B5"/>
    <w:rsid w:val="00B44CCC"/>
    <w:rsid w:val="00B450E1"/>
    <w:rsid w:val="00B4586E"/>
    <w:rsid w:val="00B4701F"/>
    <w:rsid w:val="00B47A77"/>
    <w:rsid w:val="00B5114F"/>
    <w:rsid w:val="00B52968"/>
    <w:rsid w:val="00B529A1"/>
    <w:rsid w:val="00B52EF1"/>
    <w:rsid w:val="00B539F9"/>
    <w:rsid w:val="00B54EDF"/>
    <w:rsid w:val="00B57274"/>
    <w:rsid w:val="00B57389"/>
    <w:rsid w:val="00B57912"/>
    <w:rsid w:val="00B57951"/>
    <w:rsid w:val="00B57F07"/>
    <w:rsid w:val="00B60157"/>
    <w:rsid w:val="00B60CFD"/>
    <w:rsid w:val="00B617D2"/>
    <w:rsid w:val="00B62791"/>
    <w:rsid w:val="00B635B0"/>
    <w:rsid w:val="00B63601"/>
    <w:rsid w:val="00B6364E"/>
    <w:rsid w:val="00B642DD"/>
    <w:rsid w:val="00B6454F"/>
    <w:rsid w:val="00B657EA"/>
    <w:rsid w:val="00B66AD5"/>
    <w:rsid w:val="00B671A9"/>
    <w:rsid w:val="00B67223"/>
    <w:rsid w:val="00B67820"/>
    <w:rsid w:val="00B6783F"/>
    <w:rsid w:val="00B704C9"/>
    <w:rsid w:val="00B709E4"/>
    <w:rsid w:val="00B71254"/>
    <w:rsid w:val="00B72033"/>
    <w:rsid w:val="00B720AF"/>
    <w:rsid w:val="00B73681"/>
    <w:rsid w:val="00B820BD"/>
    <w:rsid w:val="00B82C77"/>
    <w:rsid w:val="00B83520"/>
    <w:rsid w:val="00B8401D"/>
    <w:rsid w:val="00B8511A"/>
    <w:rsid w:val="00B851C7"/>
    <w:rsid w:val="00B86DDF"/>
    <w:rsid w:val="00B90149"/>
    <w:rsid w:val="00B90341"/>
    <w:rsid w:val="00B90783"/>
    <w:rsid w:val="00B90A65"/>
    <w:rsid w:val="00B90BAD"/>
    <w:rsid w:val="00B919AE"/>
    <w:rsid w:val="00B920CD"/>
    <w:rsid w:val="00B92E98"/>
    <w:rsid w:val="00B92EB9"/>
    <w:rsid w:val="00B942CC"/>
    <w:rsid w:val="00B94C86"/>
    <w:rsid w:val="00B95187"/>
    <w:rsid w:val="00B95599"/>
    <w:rsid w:val="00B96490"/>
    <w:rsid w:val="00B96710"/>
    <w:rsid w:val="00B96853"/>
    <w:rsid w:val="00BA13CB"/>
    <w:rsid w:val="00BA2811"/>
    <w:rsid w:val="00BA32E3"/>
    <w:rsid w:val="00BA3923"/>
    <w:rsid w:val="00BA5516"/>
    <w:rsid w:val="00BB2B3A"/>
    <w:rsid w:val="00BB318D"/>
    <w:rsid w:val="00BB3416"/>
    <w:rsid w:val="00BB379D"/>
    <w:rsid w:val="00BB3895"/>
    <w:rsid w:val="00BB3EDB"/>
    <w:rsid w:val="00BB4D14"/>
    <w:rsid w:val="00BB5B26"/>
    <w:rsid w:val="00BB5B33"/>
    <w:rsid w:val="00BB70E3"/>
    <w:rsid w:val="00BB7446"/>
    <w:rsid w:val="00BB7F3E"/>
    <w:rsid w:val="00BC0266"/>
    <w:rsid w:val="00BC37A3"/>
    <w:rsid w:val="00BC7FA2"/>
    <w:rsid w:val="00BD0307"/>
    <w:rsid w:val="00BD1685"/>
    <w:rsid w:val="00BD17A3"/>
    <w:rsid w:val="00BD190A"/>
    <w:rsid w:val="00BD2DCE"/>
    <w:rsid w:val="00BD5386"/>
    <w:rsid w:val="00BD545A"/>
    <w:rsid w:val="00BD5F48"/>
    <w:rsid w:val="00BD64AD"/>
    <w:rsid w:val="00BE096A"/>
    <w:rsid w:val="00BE1AC5"/>
    <w:rsid w:val="00BE1C86"/>
    <w:rsid w:val="00BE2751"/>
    <w:rsid w:val="00BE38A9"/>
    <w:rsid w:val="00BE4957"/>
    <w:rsid w:val="00BE4C2F"/>
    <w:rsid w:val="00BE513D"/>
    <w:rsid w:val="00BE60E5"/>
    <w:rsid w:val="00BE6C7A"/>
    <w:rsid w:val="00BE7554"/>
    <w:rsid w:val="00BE75D0"/>
    <w:rsid w:val="00BF0372"/>
    <w:rsid w:val="00BF0F5F"/>
    <w:rsid w:val="00BF0FA0"/>
    <w:rsid w:val="00BF2AC5"/>
    <w:rsid w:val="00BF492B"/>
    <w:rsid w:val="00BF52CC"/>
    <w:rsid w:val="00BF591B"/>
    <w:rsid w:val="00BF59F3"/>
    <w:rsid w:val="00BF6414"/>
    <w:rsid w:val="00BF6894"/>
    <w:rsid w:val="00BF6BFF"/>
    <w:rsid w:val="00BF70EE"/>
    <w:rsid w:val="00BF72AD"/>
    <w:rsid w:val="00BF7678"/>
    <w:rsid w:val="00C00A11"/>
    <w:rsid w:val="00C01588"/>
    <w:rsid w:val="00C0193F"/>
    <w:rsid w:val="00C01D69"/>
    <w:rsid w:val="00C02AA6"/>
    <w:rsid w:val="00C02F77"/>
    <w:rsid w:val="00C0374A"/>
    <w:rsid w:val="00C03E9B"/>
    <w:rsid w:val="00C05240"/>
    <w:rsid w:val="00C05EA1"/>
    <w:rsid w:val="00C068C6"/>
    <w:rsid w:val="00C07344"/>
    <w:rsid w:val="00C102AF"/>
    <w:rsid w:val="00C10CC0"/>
    <w:rsid w:val="00C11340"/>
    <w:rsid w:val="00C11BF1"/>
    <w:rsid w:val="00C11E80"/>
    <w:rsid w:val="00C1339D"/>
    <w:rsid w:val="00C133F9"/>
    <w:rsid w:val="00C1347D"/>
    <w:rsid w:val="00C13846"/>
    <w:rsid w:val="00C14196"/>
    <w:rsid w:val="00C144A0"/>
    <w:rsid w:val="00C148B5"/>
    <w:rsid w:val="00C14C48"/>
    <w:rsid w:val="00C16EBF"/>
    <w:rsid w:val="00C22425"/>
    <w:rsid w:val="00C22D3F"/>
    <w:rsid w:val="00C242DD"/>
    <w:rsid w:val="00C2725B"/>
    <w:rsid w:val="00C2747B"/>
    <w:rsid w:val="00C27BB2"/>
    <w:rsid w:val="00C317DE"/>
    <w:rsid w:val="00C32913"/>
    <w:rsid w:val="00C335EA"/>
    <w:rsid w:val="00C34011"/>
    <w:rsid w:val="00C35B86"/>
    <w:rsid w:val="00C365C9"/>
    <w:rsid w:val="00C36BBF"/>
    <w:rsid w:val="00C36F68"/>
    <w:rsid w:val="00C3783E"/>
    <w:rsid w:val="00C40130"/>
    <w:rsid w:val="00C414EA"/>
    <w:rsid w:val="00C42B1D"/>
    <w:rsid w:val="00C42CB2"/>
    <w:rsid w:val="00C42F46"/>
    <w:rsid w:val="00C43D28"/>
    <w:rsid w:val="00C445C4"/>
    <w:rsid w:val="00C4473B"/>
    <w:rsid w:val="00C45233"/>
    <w:rsid w:val="00C4596D"/>
    <w:rsid w:val="00C45D44"/>
    <w:rsid w:val="00C46628"/>
    <w:rsid w:val="00C47FB9"/>
    <w:rsid w:val="00C50486"/>
    <w:rsid w:val="00C51EF6"/>
    <w:rsid w:val="00C526C6"/>
    <w:rsid w:val="00C52D7C"/>
    <w:rsid w:val="00C53538"/>
    <w:rsid w:val="00C5410E"/>
    <w:rsid w:val="00C551BA"/>
    <w:rsid w:val="00C55586"/>
    <w:rsid w:val="00C5695E"/>
    <w:rsid w:val="00C6082D"/>
    <w:rsid w:val="00C6350A"/>
    <w:rsid w:val="00C64F7B"/>
    <w:rsid w:val="00C65BFD"/>
    <w:rsid w:val="00C66EAD"/>
    <w:rsid w:val="00C66F20"/>
    <w:rsid w:val="00C670BC"/>
    <w:rsid w:val="00C70117"/>
    <w:rsid w:val="00C70692"/>
    <w:rsid w:val="00C7137B"/>
    <w:rsid w:val="00C73E22"/>
    <w:rsid w:val="00C744D7"/>
    <w:rsid w:val="00C7477D"/>
    <w:rsid w:val="00C74A27"/>
    <w:rsid w:val="00C757D9"/>
    <w:rsid w:val="00C76345"/>
    <w:rsid w:val="00C76D9F"/>
    <w:rsid w:val="00C77A06"/>
    <w:rsid w:val="00C80307"/>
    <w:rsid w:val="00C832A7"/>
    <w:rsid w:val="00C84BC1"/>
    <w:rsid w:val="00C86C34"/>
    <w:rsid w:val="00C87585"/>
    <w:rsid w:val="00C8793F"/>
    <w:rsid w:val="00C90E1C"/>
    <w:rsid w:val="00C91800"/>
    <w:rsid w:val="00C92869"/>
    <w:rsid w:val="00C93447"/>
    <w:rsid w:val="00C93D5F"/>
    <w:rsid w:val="00C94109"/>
    <w:rsid w:val="00C942ED"/>
    <w:rsid w:val="00C94796"/>
    <w:rsid w:val="00C9534F"/>
    <w:rsid w:val="00C9603D"/>
    <w:rsid w:val="00C96263"/>
    <w:rsid w:val="00C96680"/>
    <w:rsid w:val="00CA0352"/>
    <w:rsid w:val="00CA0D26"/>
    <w:rsid w:val="00CA2D9B"/>
    <w:rsid w:val="00CA3494"/>
    <w:rsid w:val="00CA4735"/>
    <w:rsid w:val="00CA6287"/>
    <w:rsid w:val="00CA67BC"/>
    <w:rsid w:val="00CA7088"/>
    <w:rsid w:val="00CA7B9B"/>
    <w:rsid w:val="00CB0F9F"/>
    <w:rsid w:val="00CB270A"/>
    <w:rsid w:val="00CB3043"/>
    <w:rsid w:val="00CB43FF"/>
    <w:rsid w:val="00CB6AB0"/>
    <w:rsid w:val="00CB72E2"/>
    <w:rsid w:val="00CB7EEF"/>
    <w:rsid w:val="00CC0C53"/>
    <w:rsid w:val="00CC1641"/>
    <w:rsid w:val="00CC1EC5"/>
    <w:rsid w:val="00CC2540"/>
    <w:rsid w:val="00CC2CEB"/>
    <w:rsid w:val="00CC2EDC"/>
    <w:rsid w:val="00CC350F"/>
    <w:rsid w:val="00CC3A70"/>
    <w:rsid w:val="00CC3B35"/>
    <w:rsid w:val="00CC4CB5"/>
    <w:rsid w:val="00CC4E88"/>
    <w:rsid w:val="00CC53BD"/>
    <w:rsid w:val="00CC6794"/>
    <w:rsid w:val="00CC73B6"/>
    <w:rsid w:val="00CD05B5"/>
    <w:rsid w:val="00CD065D"/>
    <w:rsid w:val="00CD0D09"/>
    <w:rsid w:val="00CD1E07"/>
    <w:rsid w:val="00CD43B1"/>
    <w:rsid w:val="00CD52D8"/>
    <w:rsid w:val="00CD571A"/>
    <w:rsid w:val="00CD5A41"/>
    <w:rsid w:val="00CE0626"/>
    <w:rsid w:val="00CE0B09"/>
    <w:rsid w:val="00CE393D"/>
    <w:rsid w:val="00CE7073"/>
    <w:rsid w:val="00CE7723"/>
    <w:rsid w:val="00CE7CAC"/>
    <w:rsid w:val="00CF0580"/>
    <w:rsid w:val="00CF1958"/>
    <w:rsid w:val="00CF1CAD"/>
    <w:rsid w:val="00CF1DC6"/>
    <w:rsid w:val="00CF2190"/>
    <w:rsid w:val="00CF2519"/>
    <w:rsid w:val="00CF3F32"/>
    <w:rsid w:val="00CF4524"/>
    <w:rsid w:val="00CF46CC"/>
    <w:rsid w:val="00CF564E"/>
    <w:rsid w:val="00D007A6"/>
    <w:rsid w:val="00D00B62"/>
    <w:rsid w:val="00D01126"/>
    <w:rsid w:val="00D01860"/>
    <w:rsid w:val="00D029B2"/>
    <w:rsid w:val="00D02DBA"/>
    <w:rsid w:val="00D03140"/>
    <w:rsid w:val="00D03F66"/>
    <w:rsid w:val="00D0441C"/>
    <w:rsid w:val="00D048B3"/>
    <w:rsid w:val="00D04A62"/>
    <w:rsid w:val="00D058BA"/>
    <w:rsid w:val="00D063E5"/>
    <w:rsid w:val="00D06E93"/>
    <w:rsid w:val="00D0725D"/>
    <w:rsid w:val="00D10D22"/>
    <w:rsid w:val="00D10D38"/>
    <w:rsid w:val="00D12629"/>
    <w:rsid w:val="00D12FCF"/>
    <w:rsid w:val="00D138B1"/>
    <w:rsid w:val="00D13B2D"/>
    <w:rsid w:val="00D13CF5"/>
    <w:rsid w:val="00D142AA"/>
    <w:rsid w:val="00D153A7"/>
    <w:rsid w:val="00D155A9"/>
    <w:rsid w:val="00D15CE2"/>
    <w:rsid w:val="00D17203"/>
    <w:rsid w:val="00D1777E"/>
    <w:rsid w:val="00D17CEF"/>
    <w:rsid w:val="00D2076C"/>
    <w:rsid w:val="00D212B3"/>
    <w:rsid w:val="00D2142E"/>
    <w:rsid w:val="00D22CB7"/>
    <w:rsid w:val="00D23426"/>
    <w:rsid w:val="00D26CA4"/>
    <w:rsid w:val="00D2752C"/>
    <w:rsid w:val="00D275E8"/>
    <w:rsid w:val="00D27820"/>
    <w:rsid w:val="00D3133B"/>
    <w:rsid w:val="00D33FFE"/>
    <w:rsid w:val="00D3435D"/>
    <w:rsid w:val="00D346F7"/>
    <w:rsid w:val="00D3509D"/>
    <w:rsid w:val="00D361E9"/>
    <w:rsid w:val="00D36D2F"/>
    <w:rsid w:val="00D4022B"/>
    <w:rsid w:val="00D41E6C"/>
    <w:rsid w:val="00D420C3"/>
    <w:rsid w:val="00D43300"/>
    <w:rsid w:val="00D43388"/>
    <w:rsid w:val="00D43F8D"/>
    <w:rsid w:val="00D4418E"/>
    <w:rsid w:val="00D44398"/>
    <w:rsid w:val="00D449F3"/>
    <w:rsid w:val="00D50BBC"/>
    <w:rsid w:val="00D513EA"/>
    <w:rsid w:val="00D51990"/>
    <w:rsid w:val="00D51D3D"/>
    <w:rsid w:val="00D52D73"/>
    <w:rsid w:val="00D532E6"/>
    <w:rsid w:val="00D53F4B"/>
    <w:rsid w:val="00D54E74"/>
    <w:rsid w:val="00D550CD"/>
    <w:rsid w:val="00D55201"/>
    <w:rsid w:val="00D559C4"/>
    <w:rsid w:val="00D55A72"/>
    <w:rsid w:val="00D56A28"/>
    <w:rsid w:val="00D6013F"/>
    <w:rsid w:val="00D62211"/>
    <w:rsid w:val="00D63267"/>
    <w:rsid w:val="00D63A73"/>
    <w:rsid w:val="00D642B6"/>
    <w:rsid w:val="00D65990"/>
    <w:rsid w:val="00D65C39"/>
    <w:rsid w:val="00D66223"/>
    <w:rsid w:val="00D66827"/>
    <w:rsid w:val="00D673CD"/>
    <w:rsid w:val="00D70117"/>
    <w:rsid w:val="00D723BD"/>
    <w:rsid w:val="00D747F9"/>
    <w:rsid w:val="00D75A94"/>
    <w:rsid w:val="00D7633B"/>
    <w:rsid w:val="00D76A78"/>
    <w:rsid w:val="00D77325"/>
    <w:rsid w:val="00D81A4E"/>
    <w:rsid w:val="00D82309"/>
    <w:rsid w:val="00D82B15"/>
    <w:rsid w:val="00D83F2B"/>
    <w:rsid w:val="00D84DCB"/>
    <w:rsid w:val="00D84EC7"/>
    <w:rsid w:val="00D85094"/>
    <w:rsid w:val="00D85748"/>
    <w:rsid w:val="00D876DE"/>
    <w:rsid w:val="00D90210"/>
    <w:rsid w:val="00D91E77"/>
    <w:rsid w:val="00D92F79"/>
    <w:rsid w:val="00D93784"/>
    <w:rsid w:val="00D93A2B"/>
    <w:rsid w:val="00D941B4"/>
    <w:rsid w:val="00D95F56"/>
    <w:rsid w:val="00DA001A"/>
    <w:rsid w:val="00DA0038"/>
    <w:rsid w:val="00DA0BEA"/>
    <w:rsid w:val="00DA1D41"/>
    <w:rsid w:val="00DA27A4"/>
    <w:rsid w:val="00DA27AD"/>
    <w:rsid w:val="00DA2B2C"/>
    <w:rsid w:val="00DA3322"/>
    <w:rsid w:val="00DA3547"/>
    <w:rsid w:val="00DA505B"/>
    <w:rsid w:val="00DA73EB"/>
    <w:rsid w:val="00DA75A2"/>
    <w:rsid w:val="00DB04DC"/>
    <w:rsid w:val="00DB1FEC"/>
    <w:rsid w:val="00DB2820"/>
    <w:rsid w:val="00DB31F7"/>
    <w:rsid w:val="00DB48E6"/>
    <w:rsid w:val="00DC0D3C"/>
    <w:rsid w:val="00DC2B1F"/>
    <w:rsid w:val="00DC5E3F"/>
    <w:rsid w:val="00DC6AC8"/>
    <w:rsid w:val="00DD2678"/>
    <w:rsid w:val="00DD31F6"/>
    <w:rsid w:val="00DD3569"/>
    <w:rsid w:val="00DD3A19"/>
    <w:rsid w:val="00DD3D3C"/>
    <w:rsid w:val="00DD5606"/>
    <w:rsid w:val="00DD59B8"/>
    <w:rsid w:val="00DD5B83"/>
    <w:rsid w:val="00DD5CD1"/>
    <w:rsid w:val="00DD5D44"/>
    <w:rsid w:val="00DD762D"/>
    <w:rsid w:val="00DD7BE3"/>
    <w:rsid w:val="00DE0F31"/>
    <w:rsid w:val="00DE1BA1"/>
    <w:rsid w:val="00DE1FA4"/>
    <w:rsid w:val="00DE31D6"/>
    <w:rsid w:val="00DE4358"/>
    <w:rsid w:val="00DE5BEC"/>
    <w:rsid w:val="00DE60A7"/>
    <w:rsid w:val="00DE774A"/>
    <w:rsid w:val="00DE7BDC"/>
    <w:rsid w:val="00DE7D76"/>
    <w:rsid w:val="00DF0B87"/>
    <w:rsid w:val="00DF1632"/>
    <w:rsid w:val="00DF291D"/>
    <w:rsid w:val="00DF3E10"/>
    <w:rsid w:val="00DF41F1"/>
    <w:rsid w:val="00DF47C7"/>
    <w:rsid w:val="00E001FA"/>
    <w:rsid w:val="00E004E6"/>
    <w:rsid w:val="00E00C74"/>
    <w:rsid w:val="00E01338"/>
    <w:rsid w:val="00E022FF"/>
    <w:rsid w:val="00E02E5D"/>
    <w:rsid w:val="00E05264"/>
    <w:rsid w:val="00E07BA1"/>
    <w:rsid w:val="00E07FF1"/>
    <w:rsid w:val="00E10B95"/>
    <w:rsid w:val="00E10DE6"/>
    <w:rsid w:val="00E13C81"/>
    <w:rsid w:val="00E15823"/>
    <w:rsid w:val="00E16103"/>
    <w:rsid w:val="00E1740F"/>
    <w:rsid w:val="00E200D5"/>
    <w:rsid w:val="00E2084C"/>
    <w:rsid w:val="00E212F3"/>
    <w:rsid w:val="00E21E72"/>
    <w:rsid w:val="00E23E3A"/>
    <w:rsid w:val="00E24317"/>
    <w:rsid w:val="00E25251"/>
    <w:rsid w:val="00E26590"/>
    <w:rsid w:val="00E26622"/>
    <w:rsid w:val="00E26E28"/>
    <w:rsid w:val="00E273FE"/>
    <w:rsid w:val="00E27A2D"/>
    <w:rsid w:val="00E30808"/>
    <w:rsid w:val="00E317F7"/>
    <w:rsid w:val="00E32965"/>
    <w:rsid w:val="00E32E15"/>
    <w:rsid w:val="00E34620"/>
    <w:rsid w:val="00E35381"/>
    <w:rsid w:val="00E35C8F"/>
    <w:rsid w:val="00E431B5"/>
    <w:rsid w:val="00E43999"/>
    <w:rsid w:val="00E43C6F"/>
    <w:rsid w:val="00E4415A"/>
    <w:rsid w:val="00E45D18"/>
    <w:rsid w:val="00E47E38"/>
    <w:rsid w:val="00E50D0C"/>
    <w:rsid w:val="00E50D61"/>
    <w:rsid w:val="00E5133A"/>
    <w:rsid w:val="00E516CB"/>
    <w:rsid w:val="00E518EB"/>
    <w:rsid w:val="00E519A6"/>
    <w:rsid w:val="00E52D21"/>
    <w:rsid w:val="00E539D0"/>
    <w:rsid w:val="00E55792"/>
    <w:rsid w:val="00E56A97"/>
    <w:rsid w:val="00E60792"/>
    <w:rsid w:val="00E60E3A"/>
    <w:rsid w:val="00E61FF6"/>
    <w:rsid w:val="00E6236A"/>
    <w:rsid w:val="00E62E35"/>
    <w:rsid w:val="00E63373"/>
    <w:rsid w:val="00E637C6"/>
    <w:rsid w:val="00E641F8"/>
    <w:rsid w:val="00E65DA6"/>
    <w:rsid w:val="00E67813"/>
    <w:rsid w:val="00E67B3D"/>
    <w:rsid w:val="00E67DC4"/>
    <w:rsid w:val="00E70035"/>
    <w:rsid w:val="00E72508"/>
    <w:rsid w:val="00E72DFD"/>
    <w:rsid w:val="00E7509D"/>
    <w:rsid w:val="00E805B0"/>
    <w:rsid w:val="00E805CB"/>
    <w:rsid w:val="00E8191F"/>
    <w:rsid w:val="00E82913"/>
    <w:rsid w:val="00E82A08"/>
    <w:rsid w:val="00E8347F"/>
    <w:rsid w:val="00E8359B"/>
    <w:rsid w:val="00E83D2D"/>
    <w:rsid w:val="00E87BB0"/>
    <w:rsid w:val="00E87F46"/>
    <w:rsid w:val="00E9076F"/>
    <w:rsid w:val="00E96AEC"/>
    <w:rsid w:val="00E96D61"/>
    <w:rsid w:val="00E96E36"/>
    <w:rsid w:val="00E97430"/>
    <w:rsid w:val="00EA1C5F"/>
    <w:rsid w:val="00EA1FB2"/>
    <w:rsid w:val="00EA3E7B"/>
    <w:rsid w:val="00EA4A8E"/>
    <w:rsid w:val="00EA510D"/>
    <w:rsid w:val="00EA55CE"/>
    <w:rsid w:val="00EA6593"/>
    <w:rsid w:val="00EA6BD5"/>
    <w:rsid w:val="00EA6BF7"/>
    <w:rsid w:val="00EA6C68"/>
    <w:rsid w:val="00EB3D8A"/>
    <w:rsid w:val="00EB3DB8"/>
    <w:rsid w:val="00EB5C31"/>
    <w:rsid w:val="00EB5C60"/>
    <w:rsid w:val="00EB600E"/>
    <w:rsid w:val="00EC01D8"/>
    <w:rsid w:val="00EC0319"/>
    <w:rsid w:val="00EC05FF"/>
    <w:rsid w:val="00EC07FB"/>
    <w:rsid w:val="00EC0C03"/>
    <w:rsid w:val="00EC196E"/>
    <w:rsid w:val="00EC1BC2"/>
    <w:rsid w:val="00EC1CAA"/>
    <w:rsid w:val="00EC223E"/>
    <w:rsid w:val="00EC26A8"/>
    <w:rsid w:val="00EC34E6"/>
    <w:rsid w:val="00EC6D89"/>
    <w:rsid w:val="00EC7039"/>
    <w:rsid w:val="00ED0881"/>
    <w:rsid w:val="00ED1933"/>
    <w:rsid w:val="00ED1BA0"/>
    <w:rsid w:val="00ED2962"/>
    <w:rsid w:val="00ED6207"/>
    <w:rsid w:val="00EE1820"/>
    <w:rsid w:val="00EE6437"/>
    <w:rsid w:val="00EE74A3"/>
    <w:rsid w:val="00EE7EBA"/>
    <w:rsid w:val="00EF13E0"/>
    <w:rsid w:val="00EF1596"/>
    <w:rsid w:val="00EF1B26"/>
    <w:rsid w:val="00EF3B9E"/>
    <w:rsid w:val="00EF3D08"/>
    <w:rsid w:val="00EF4CC2"/>
    <w:rsid w:val="00EF578F"/>
    <w:rsid w:val="00EF5D0D"/>
    <w:rsid w:val="00EF6462"/>
    <w:rsid w:val="00EF6637"/>
    <w:rsid w:val="00F00AEA"/>
    <w:rsid w:val="00F012C6"/>
    <w:rsid w:val="00F0133F"/>
    <w:rsid w:val="00F02CE6"/>
    <w:rsid w:val="00F03838"/>
    <w:rsid w:val="00F03A7B"/>
    <w:rsid w:val="00F04BA3"/>
    <w:rsid w:val="00F05607"/>
    <w:rsid w:val="00F05961"/>
    <w:rsid w:val="00F05CB4"/>
    <w:rsid w:val="00F06969"/>
    <w:rsid w:val="00F07464"/>
    <w:rsid w:val="00F1031D"/>
    <w:rsid w:val="00F12652"/>
    <w:rsid w:val="00F13374"/>
    <w:rsid w:val="00F1497B"/>
    <w:rsid w:val="00F15D5E"/>
    <w:rsid w:val="00F17472"/>
    <w:rsid w:val="00F17888"/>
    <w:rsid w:val="00F17DBC"/>
    <w:rsid w:val="00F17F94"/>
    <w:rsid w:val="00F20079"/>
    <w:rsid w:val="00F211A3"/>
    <w:rsid w:val="00F215AA"/>
    <w:rsid w:val="00F21CF5"/>
    <w:rsid w:val="00F21F15"/>
    <w:rsid w:val="00F226B0"/>
    <w:rsid w:val="00F226E7"/>
    <w:rsid w:val="00F229A6"/>
    <w:rsid w:val="00F2474A"/>
    <w:rsid w:val="00F24A9C"/>
    <w:rsid w:val="00F25107"/>
    <w:rsid w:val="00F2575D"/>
    <w:rsid w:val="00F25930"/>
    <w:rsid w:val="00F261AD"/>
    <w:rsid w:val="00F26CD8"/>
    <w:rsid w:val="00F3009A"/>
    <w:rsid w:val="00F31CA7"/>
    <w:rsid w:val="00F321C1"/>
    <w:rsid w:val="00F326E7"/>
    <w:rsid w:val="00F32E76"/>
    <w:rsid w:val="00F349DB"/>
    <w:rsid w:val="00F36C81"/>
    <w:rsid w:val="00F378EE"/>
    <w:rsid w:val="00F400ED"/>
    <w:rsid w:val="00F419EE"/>
    <w:rsid w:val="00F42392"/>
    <w:rsid w:val="00F43BED"/>
    <w:rsid w:val="00F43C19"/>
    <w:rsid w:val="00F4566F"/>
    <w:rsid w:val="00F4694E"/>
    <w:rsid w:val="00F50123"/>
    <w:rsid w:val="00F5017E"/>
    <w:rsid w:val="00F51749"/>
    <w:rsid w:val="00F52732"/>
    <w:rsid w:val="00F5287A"/>
    <w:rsid w:val="00F53112"/>
    <w:rsid w:val="00F53691"/>
    <w:rsid w:val="00F57DA1"/>
    <w:rsid w:val="00F60335"/>
    <w:rsid w:val="00F605AB"/>
    <w:rsid w:val="00F6465E"/>
    <w:rsid w:val="00F64D0D"/>
    <w:rsid w:val="00F657E4"/>
    <w:rsid w:val="00F65C9C"/>
    <w:rsid w:val="00F666B6"/>
    <w:rsid w:val="00F67786"/>
    <w:rsid w:val="00F70AE7"/>
    <w:rsid w:val="00F70B52"/>
    <w:rsid w:val="00F722FE"/>
    <w:rsid w:val="00F72A3D"/>
    <w:rsid w:val="00F74C06"/>
    <w:rsid w:val="00F76758"/>
    <w:rsid w:val="00F76FE0"/>
    <w:rsid w:val="00F77153"/>
    <w:rsid w:val="00F77BEE"/>
    <w:rsid w:val="00F807CF"/>
    <w:rsid w:val="00F811B0"/>
    <w:rsid w:val="00F82089"/>
    <w:rsid w:val="00F8248A"/>
    <w:rsid w:val="00F82B15"/>
    <w:rsid w:val="00F83235"/>
    <w:rsid w:val="00F844F0"/>
    <w:rsid w:val="00F84840"/>
    <w:rsid w:val="00F87062"/>
    <w:rsid w:val="00F9221E"/>
    <w:rsid w:val="00F92726"/>
    <w:rsid w:val="00F931BC"/>
    <w:rsid w:val="00F93E98"/>
    <w:rsid w:val="00F944F6"/>
    <w:rsid w:val="00F96C4C"/>
    <w:rsid w:val="00FA039F"/>
    <w:rsid w:val="00FA03BE"/>
    <w:rsid w:val="00FA0AB7"/>
    <w:rsid w:val="00FA121D"/>
    <w:rsid w:val="00FA3BE0"/>
    <w:rsid w:val="00FA6007"/>
    <w:rsid w:val="00FB0268"/>
    <w:rsid w:val="00FB1064"/>
    <w:rsid w:val="00FB1BEE"/>
    <w:rsid w:val="00FB2F99"/>
    <w:rsid w:val="00FB5CBA"/>
    <w:rsid w:val="00FC1461"/>
    <w:rsid w:val="00FC2ACF"/>
    <w:rsid w:val="00FC329A"/>
    <w:rsid w:val="00FC476D"/>
    <w:rsid w:val="00FC4959"/>
    <w:rsid w:val="00FC5100"/>
    <w:rsid w:val="00FC574B"/>
    <w:rsid w:val="00FC5AA8"/>
    <w:rsid w:val="00FC5C51"/>
    <w:rsid w:val="00FC62C5"/>
    <w:rsid w:val="00FC797D"/>
    <w:rsid w:val="00FC7F90"/>
    <w:rsid w:val="00FD095F"/>
    <w:rsid w:val="00FD0DAA"/>
    <w:rsid w:val="00FD1F9B"/>
    <w:rsid w:val="00FD23C5"/>
    <w:rsid w:val="00FD3502"/>
    <w:rsid w:val="00FD5640"/>
    <w:rsid w:val="00FD5DFA"/>
    <w:rsid w:val="00FD5E7C"/>
    <w:rsid w:val="00FD7B9F"/>
    <w:rsid w:val="00FE32C4"/>
    <w:rsid w:val="00FE3D1D"/>
    <w:rsid w:val="00FE4BCE"/>
    <w:rsid w:val="00FE5355"/>
    <w:rsid w:val="00FE6683"/>
    <w:rsid w:val="00FE7DED"/>
    <w:rsid w:val="00FE7E39"/>
    <w:rsid w:val="00FF0231"/>
    <w:rsid w:val="00FF026B"/>
    <w:rsid w:val="00FF09EE"/>
    <w:rsid w:val="00FF0C72"/>
    <w:rsid w:val="00FF1094"/>
    <w:rsid w:val="00FF10A0"/>
    <w:rsid w:val="00FF2055"/>
    <w:rsid w:val="00FF22E0"/>
    <w:rsid w:val="00FF2386"/>
    <w:rsid w:val="00FF34DD"/>
    <w:rsid w:val="00FF44BC"/>
    <w:rsid w:val="00FF4E8F"/>
    <w:rsid w:val="00FF4E95"/>
    <w:rsid w:val="00FF557A"/>
    <w:rsid w:val="00FF5EEB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0CD7CC"/>
  <w15:docId w15:val="{A6C26C50-5301-412E-8865-77BC2C67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AEA"/>
    <w:rPr>
      <w:rFonts w:asciiTheme="minorHAnsi" w:hAnsiTheme="minorHAnsi" w:cstheme="minorHAnsi"/>
      <w:sz w:val="22"/>
      <w:szCs w:val="22"/>
    </w:rPr>
  </w:style>
  <w:style w:type="paragraph" w:styleId="Rubrik1">
    <w:name w:val="heading 1"/>
    <w:basedOn w:val="Normal"/>
    <w:next w:val="Normal"/>
    <w:link w:val="Rubrik1Char"/>
    <w:qFormat/>
    <w:rsid w:val="00F51749"/>
    <w:pPr>
      <w:keepNext/>
      <w:outlineLvl w:val="0"/>
    </w:pPr>
    <w:rPr>
      <w:b/>
      <w:i/>
    </w:rPr>
  </w:style>
  <w:style w:type="paragraph" w:styleId="Rubrik2">
    <w:name w:val="heading 2"/>
    <w:basedOn w:val="Normal"/>
    <w:next w:val="Normal"/>
    <w:qFormat/>
    <w:rsid w:val="00F51749"/>
    <w:pPr>
      <w:keepNext/>
      <w:tabs>
        <w:tab w:val="left" w:pos="567"/>
      </w:tabs>
      <w:outlineLvl w:val="1"/>
    </w:pPr>
    <w:rPr>
      <w:i/>
    </w:rPr>
  </w:style>
  <w:style w:type="paragraph" w:styleId="Rubrik3">
    <w:name w:val="heading 3"/>
    <w:basedOn w:val="Normal"/>
    <w:next w:val="Normal"/>
    <w:qFormat/>
    <w:rsid w:val="00F51749"/>
    <w:pPr>
      <w:keepNext/>
      <w:outlineLvl w:val="2"/>
    </w:pPr>
    <w:rPr>
      <w:b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1E0D2D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1E0D2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E0D2D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1E0D2D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sid w:val="00DE5BEC"/>
    <w:rPr>
      <w:rFonts w:ascii="Courier New" w:hAnsi="Courier New" w:cs="Courier New"/>
      <w:sz w:val="20"/>
    </w:rPr>
  </w:style>
  <w:style w:type="character" w:styleId="Sidnummer">
    <w:name w:val="page number"/>
    <w:basedOn w:val="Standardstycketeckensnitt"/>
    <w:rsid w:val="00CA6287"/>
  </w:style>
  <w:style w:type="paragraph" w:customStyle="1" w:styleId="Mellanrubbe">
    <w:name w:val="Mellanrubbe"/>
    <w:basedOn w:val="Rubrik1"/>
    <w:link w:val="MellanrubbeChar"/>
    <w:qFormat/>
    <w:rsid w:val="00F51749"/>
    <w:pPr>
      <w:spacing w:before="220"/>
    </w:pPr>
  </w:style>
  <w:style w:type="character" w:customStyle="1" w:styleId="Rubrik1Char">
    <w:name w:val="Rubrik 1 Char"/>
    <w:basedOn w:val="Standardstycketeckensnitt"/>
    <w:link w:val="Rubrik1"/>
    <w:rsid w:val="00F51749"/>
    <w:rPr>
      <w:b/>
      <w:i/>
      <w:sz w:val="24"/>
    </w:rPr>
  </w:style>
  <w:style w:type="character" w:customStyle="1" w:styleId="MellanrubbeChar">
    <w:name w:val="Mellanrubbe Char"/>
    <w:basedOn w:val="Rubrik1Char"/>
    <w:link w:val="Mellanrubbe"/>
    <w:rsid w:val="00F51749"/>
    <w:rPr>
      <w:b/>
      <w:i/>
      <w:sz w:val="22"/>
      <w:szCs w:val="22"/>
    </w:rPr>
  </w:style>
  <w:style w:type="character" w:styleId="Stark">
    <w:name w:val="Strong"/>
    <w:basedOn w:val="Standardstycketeckensnitt"/>
    <w:uiPriority w:val="22"/>
    <w:qFormat/>
    <w:rsid w:val="008A7AEA"/>
    <w:rPr>
      <w:b/>
      <w:b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52F41"/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52F41"/>
    <w:rPr>
      <w:rFonts w:ascii="Consolas" w:hAnsi="Consolas" w:cstheme="minorHAnsi"/>
    </w:rPr>
  </w:style>
  <w:style w:type="paragraph" w:styleId="Liststycke">
    <w:name w:val="List Paragraph"/>
    <w:basedOn w:val="Normal"/>
    <w:uiPriority w:val="34"/>
    <w:qFormat/>
    <w:rsid w:val="00DC5E3F"/>
    <w:pPr>
      <w:ind w:left="720"/>
      <w:contextualSpacing/>
    </w:pPr>
  </w:style>
  <w:style w:type="character" w:customStyle="1" w:styleId="SidfotChar">
    <w:name w:val="Sidfot Char"/>
    <w:basedOn w:val="Standardstycketeckensnitt"/>
    <w:link w:val="Sidfot"/>
    <w:uiPriority w:val="99"/>
    <w:rsid w:val="00273170"/>
    <w:rPr>
      <w:rFonts w:asciiTheme="minorHAnsi" w:hAnsiTheme="minorHAnsi" w:cstheme="minorHAnsi"/>
      <w:sz w:val="22"/>
      <w:szCs w:val="22"/>
    </w:rPr>
  </w:style>
  <w:style w:type="paragraph" w:styleId="Ingetavstnd">
    <w:name w:val="No Spacing"/>
    <w:uiPriority w:val="1"/>
    <w:qFormat/>
    <w:rsid w:val="00D662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1A04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A97F78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A97F78"/>
  </w:style>
  <w:style w:type="character" w:customStyle="1" w:styleId="SidhuvudChar">
    <w:name w:val="Sidhuvud Char"/>
    <w:basedOn w:val="Standardstycketeckensnitt"/>
    <w:link w:val="Sidhuvud"/>
    <w:uiPriority w:val="99"/>
    <w:rsid w:val="00F53691"/>
    <w:rPr>
      <w:rFonts w:asciiTheme="minorHAnsi" w:hAnsiTheme="minorHAnsi" w:cstheme="minorHAnsi"/>
      <w:sz w:val="22"/>
      <w:szCs w:val="22"/>
    </w:rPr>
  </w:style>
  <w:style w:type="character" w:customStyle="1" w:styleId="word1">
    <w:name w:val="word1"/>
    <w:basedOn w:val="Standardstycketeckensnitt"/>
    <w:rsid w:val="006E54A5"/>
    <w:rPr>
      <w:color w:val="1C70AA"/>
    </w:rPr>
  </w:style>
  <w:style w:type="character" w:customStyle="1" w:styleId="wikitext">
    <w:name w:val="wikitext"/>
    <w:basedOn w:val="Standardstycketeckensnitt"/>
    <w:rsid w:val="00D876DE"/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63F98"/>
    <w:rPr>
      <w:rFonts w:ascii="Courier New" w:hAnsi="Courier New" w:cs="Courier New"/>
      <w:szCs w:val="22"/>
    </w:rPr>
  </w:style>
  <w:style w:type="character" w:styleId="Olstomnmnande">
    <w:name w:val="Unresolved Mention"/>
    <w:basedOn w:val="Standardstycketeckensnitt"/>
    <w:uiPriority w:val="99"/>
    <w:semiHidden/>
    <w:unhideWhenUsed/>
    <w:rsid w:val="001B7F94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uiPriority w:val="99"/>
    <w:semiHidden/>
    <w:unhideWhenUsed/>
    <w:rsid w:val="00F43C19"/>
    <w:rPr>
      <w:color w:val="800080" w:themeColor="followedHyperlink"/>
      <w:u w:val="single"/>
    </w:rPr>
  </w:style>
  <w:style w:type="character" w:customStyle="1" w:styleId="base">
    <w:name w:val="base"/>
    <w:basedOn w:val="Standardstycketeckensnitt"/>
    <w:rsid w:val="008F151A"/>
  </w:style>
  <w:style w:type="character" w:customStyle="1" w:styleId="d2edcug0">
    <w:name w:val="d2edcug0"/>
    <w:basedOn w:val="Standardstycketeckensnitt"/>
    <w:rsid w:val="00153073"/>
  </w:style>
  <w:style w:type="paragraph" w:styleId="Revision">
    <w:name w:val="Revision"/>
    <w:hidden/>
    <w:uiPriority w:val="99"/>
    <w:semiHidden/>
    <w:rsid w:val="00481B24"/>
    <w:pPr>
      <w:ind w:left="0"/>
    </w:pPr>
    <w:rPr>
      <w:rFonts w:asciiTheme="minorHAnsi" w:hAnsiTheme="minorHAnsi" w:cs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73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2883950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35804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76850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66578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0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8113574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9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87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5465281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77942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16337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4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1203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30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070209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66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18201528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9316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99499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74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16855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1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307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6" w:color="auto"/>
                    <w:bottom w:val="single" w:sz="2" w:space="0" w:color="auto"/>
                    <w:right w:val="single" w:sz="2" w:space="6" w:color="auto"/>
                  </w:divBdr>
                  <w:divsChild>
                    <w:div w:id="6789725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61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9" w:color="auto"/>
                            <w:left w:val="single" w:sz="2" w:space="0" w:color="auto"/>
                            <w:bottom w:val="single" w:sz="2" w:space="9" w:color="auto"/>
                            <w:right w:val="single" w:sz="2" w:space="0" w:color="auto"/>
                          </w:divBdr>
                          <w:divsChild>
                            <w:div w:id="50332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4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9108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849">
              <w:marLeft w:val="0"/>
              <w:marRight w:val="0"/>
              <w:marTop w:val="17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49292">
                          <w:marLeft w:val="-138"/>
                          <w:marRight w:val="-13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telia.com/cp/ps/main/richui/mai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.sundell@hot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ersmix@yahoo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ulrika.caperius@gmail.com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ne\Documents\Tr&#228;dg&#229;rdsstadsf&#246;reningen\STYRELSEN\styrelseprotokoll\Skarpn&#228;cks%20Tr&#228;dg&#229;rdsstadsf&#246;ren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EF183-8603-438D-B93B-6054A6B7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Skarpnäcks Trädgårdsstadsförening</Template>
  <TotalTime>0</TotalTime>
  <Pages>3</Pages>
  <Words>520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Skarpnäcks Trädgårdsstadsförening</vt:lpstr>
      <vt:lpstr>Skarpnäcks Trädgårdsstadsförening</vt:lpstr>
    </vt:vector>
  </TitlesOfParts>
  <Company>Skarpnäcks trädgårdsstadsförening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Skarpnäcks Trädgårdsstadsförening</dc:title>
  <dc:creator>Lasse</dc:creator>
  <cp:lastModifiedBy>Ulrika Caperius (Bonnier Carlsen)</cp:lastModifiedBy>
  <cp:revision>2</cp:revision>
  <cp:lastPrinted>2018-03-17T16:44:00Z</cp:lastPrinted>
  <dcterms:created xsi:type="dcterms:W3CDTF">2022-05-07T11:35:00Z</dcterms:created>
  <dcterms:modified xsi:type="dcterms:W3CDTF">2022-05-07T11:35:00Z</dcterms:modified>
</cp:coreProperties>
</file>